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A8" w:rsidRDefault="00E152A8">
      <w:pPr>
        <w:rPr>
          <w:rFonts w:cs="Calibri-Bold"/>
          <w:b/>
          <w:bCs/>
          <w:color w:val="000000"/>
          <w:sz w:val="32"/>
          <w:szCs w:val="3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tbl>
      <w:tblPr>
        <w:tblW w:w="9922" w:type="dxa"/>
        <w:tblInd w:w="-567" w:type="dxa"/>
        <w:tblCellMar>
          <w:left w:w="10" w:type="dxa"/>
          <w:right w:w="10" w:type="dxa"/>
        </w:tblCellMar>
        <w:tblLook w:val="04A0" w:firstRow="1" w:lastRow="0" w:firstColumn="1" w:lastColumn="0" w:noHBand="0" w:noVBand="1"/>
      </w:tblPr>
      <w:tblGrid>
        <w:gridCol w:w="311"/>
        <w:gridCol w:w="3334"/>
        <w:gridCol w:w="2713"/>
        <w:gridCol w:w="590"/>
        <w:gridCol w:w="2974"/>
      </w:tblGrid>
      <w:tr w:rsidR="00E152A8">
        <w:tblPrEx>
          <w:tblCellMar>
            <w:top w:w="0" w:type="dxa"/>
            <w:bottom w:w="0" w:type="dxa"/>
          </w:tblCellMar>
        </w:tblPrEx>
        <w:trPr>
          <w:trHeight w:val="3386"/>
        </w:trPr>
        <w:tc>
          <w:tcPr>
            <w:tcW w:w="311" w:type="dxa"/>
            <w:shd w:val="clear" w:color="auto" w:fill="auto"/>
            <w:tcMar>
              <w:top w:w="0" w:type="dxa"/>
              <w:left w:w="108" w:type="dxa"/>
              <w:bottom w:w="0" w:type="dxa"/>
              <w:right w:w="108" w:type="dxa"/>
            </w:tcMar>
          </w:tcPr>
          <w:p w:rsidR="00E152A8" w:rsidRDefault="00E152A8">
            <w:pPr>
              <w:textAlignment w:val="auto"/>
              <w:rPr>
                <w:rFonts w:ascii="Calibri" w:eastAsia="Calibri" w:hAnsi="Calibri"/>
                <w:sz w:val="22"/>
                <w:szCs w:val="22"/>
                <w:lang w:eastAsia="en-US"/>
              </w:rPr>
            </w:pPr>
          </w:p>
        </w:tc>
        <w:tc>
          <w:tcPr>
            <w:tcW w:w="3334" w:type="dxa"/>
            <w:shd w:val="clear" w:color="auto" w:fill="auto"/>
            <w:tcMar>
              <w:top w:w="0" w:type="dxa"/>
              <w:left w:w="108" w:type="dxa"/>
              <w:bottom w:w="0" w:type="dxa"/>
              <w:right w:w="108" w:type="dxa"/>
            </w:tcMar>
          </w:tcPr>
          <w:p w:rsidR="00E152A8" w:rsidRDefault="00E152A8">
            <w:pPr>
              <w:textAlignment w:val="auto"/>
              <w:rPr>
                <w:rFonts w:ascii="Calibri" w:eastAsia="Calibri" w:hAnsi="Calibri"/>
                <w:sz w:val="22"/>
                <w:szCs w:val="22"/>
                <w:lang w:eastAsia="en-US"/>
              </w:rPr>
            </w:pPr>
          </w:p>
        </w:tc>
        <w:tc>
          <w:tcPr>
            <w:tcW w:w="2713" w:type="dxa"/>
            <w:shd w:val="clear" w:color="auto" w:fill="auto"/>
            <w:tcMar>
              <w:top w:w="0" w:type="dxa"/>
              <w:left w:w="108" w:type="dxa"/>
              <w:bottom w:w="0" w:type="dxa"/>
              <w:right w:w="108" w:type="dxa"/>
            </w:tcMar>
          </w:tcPr>
          <w:p w:rsidR="00E152A8" w:rsidRDefault="00206A1A">
            <w:pPr>
              <w:textAlignment w:val="auto"/>
              <w:rPr>
                <w:rFonts w:ascii="Calibri" w:eastAsia="Calibri" w:hAnsi="Calibri"/>
                <w:sz w:val="22"/>
                <w:szCs w:val="22"/>
                <w:lang w:eastAsia="en-US"/>
              </w:rPr>
            </w:pPr>
            <w:r>
              <w:rPr>
                <w:rFonts w:cs="Calibri-Bold"/>
                <w:b/>
                <w:bCs/>
                <w:noProof/>
                <w:color w:val="000000"/>
                <w:sz w:val="32"/>
                <w:szCs w:val="32"/>
              </w:rPr>
              <w:drawing>
                <wp:anchor distT="0" distB="0" distL="114300" distR="114300" simplePos="0" relativeHeight="251678720" behindDoc="1" locked="0" layoutInCell="1" allowOverlap="1" wp14:anchorId="4792BD58">
                  <wp:simplePos x="0" y="0"/>
                  <wp:positionH relativeFrom="column">
                    <wp:posOffset>-800100</wp:posOffset>
                  </wp:positionH>
                  <wp:positionV relativeFrom="page">
                    <wp:posOffset>231140</wp:posOffset>
                  </wp:positionV>
                  <wp:extent cx="1899920" cy="196850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PA.png"/>
                          <pic:cNvPicPr/>
                        </pic:nvPicPr>
                        <pic:blipFill>
                          <a:blip r:embed="rId7">
                            <a:extLst>
                              <a:ext uri="{28A0092B-C50C-407E-A947-70E740481C1C}">
                                <a14:useLocalDpi xmlns:a14="http://schemas.microsoft.com/office/drawing/2010/main" val="0"/>
                              </a:ext>
                            </a:extLst>
                          </a:blip>
                          <a:stretch>
                            <a:fillRect/>
                          </a:stretch>
                        </pic:blipFill>
                        <pic:spPr>
                          <a:xfrm>
                            <a:off x="0" y="0"/>
                            <a:ext cx="1899920" cy="1968500"/>
                          </a:xfrm>
                          <a:prstGeom prst="rect">
                            <a:avLst/>
                          </a:prstGeom>
                        </pic:spPr>
                      </pic:pic>
                    </a:graphicData>
                  </a:graphic>
                </wp:anchor>
              </w:drawing>
            </w:r>
          </w:p>
        </w:tc>
        <w:tc>
          <w:tcPr>
            <w:tcW w:w="3564" w:type="dxa"/>
            <w:gridSpan w:val="2"/>
            <w:shd w:val="clear" w:color="auto" w:fill="auto"/>
            <w:tcMar>
              <w:top w:w="0" w:type="dxa"/>
              <w:left w:w="108" w:type="dxa"/>
              <w:bottom w:w="0" w:type="dxa"/>
              <w:right w:w="108" w:type="dxa"/>
            </w:tcMar>
          </w:tcPr>
          <w:p w:rsidR="00E152A8" w:rsidRDefault="00556B34">
            <w:pPr>
              <w:textAlignment w:val="auto"/>
            </w:pPr>
            <w:r>
              <w:rPr>
                <w:rFonts w:ascii="Calibri" w:eastAsia="Calibri" w:hAnsi="Calibri" w:cs="Calibri-Bold"/>
                <w:b/>
                <w:bCs/>
                <w:noProof/>
                <w:color w:val="000000"/>
                <w:sz w:val="32"/>
                <w:szCs w:val="32"/>
              </w:rPr>
              <w:drawing>
                <wp:anchor distT="0" distB="0" distL="114300" distR="114300" simplePos="0" relativeHeight="251659264" behindDoc="0" locked="0" layoutInCell="1" allowOverlap="1">
                  <wp:simplePos x="0" y="0"/>
                  <wp:positionH relativeFrom="column">
                    <wp:posOffset>337788</wp:posOffset>
                  </wp:positionH>
                  <wp:positionV relativeFrom="page">
                    <wp:posOffset>401924</wp:posOffset>
                  </wp:positionV>
                  <wp:extent cx="1466853" cy="182943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66853" cy="1829430"/>
                          </a:xfrm>
                          <a:prstGeom prst="rect">
                            <a:avLst/>
                          </a:prstGeom>
                          <a:noFill/>
                          <a:ln>
                            <a:noFill/>
                            <a:prstDash/>
                          </a:ln>
                        </pic:spPr>
                      </pic:pic>
                    </a:graphicData>
                  </a:graphic>
                </wp:anchor>
              </w:drawing>
            </w:r>
          </w:p>
        </w:tc>
      </w:tr>
      <w:tr w:rsidR="00E152A8">
        <w:tblPrEx>
          <w:tblCellMar>
            <w:top w:w="0" w:type="dxa"/>
            <w:bottom w:w="0" w:type="dxa"/>
          </w:tblCellMar>
        </w:tblPrEx>
        <w:trPr>
          <w:trHeight w:val="2835"/>
        </w:trPr>
        <w:tc>
          <w:tcPr>
            <w:tcW w:w="9922" w:type="dxa"/>
            <w:gridSpan w:val="5"/>
            <w:shd w:val="clear" w:color="auto" w:fill="auto"/>
            <w:tcMar>
              <w:top w:w="0" w:type="dxa"/>
              <w:left w:w="108" w:type="dxa"/>
              <w:bottom w:w="0" w:type="dxa"/>
              <w:right w:w="108" w:type="dxa"/>
            </w:tcMar>
          </w:tcPr>
          <w:p w:rsidR="00E152A8" w:rsidRDefault="00E152A8">
            <w:pPr>
              <w:textAlignment w:val="auto"/>
              <w:rPr>
                <w:rFonts w:ascii="Calibri" w:eastAsia="Calibri" w:hAnsi="Calibri" w:cs="Calibri-Bold"/>
                <w:b/>
                <w:bCs/>
                <w:color w:val="000000"/>
                <w:sz w:val="40"/>
                <w:szCs w:val="40"/>
                <w:lang w:eastAsia="en-US"/>
              </w:rPr>
            </w:pPr>
          </w:p>
        </w:tc>
      </w:tr>
      <w:tr w:rsidR="00E152A8">
        <w:tblPrEx>
          <w:tblCellMar>
            <w:top w:w="0" w:type="dxa"/>
            <w:bottom w:w="0" w:type="dxa"/>
          </w:tblCellMar>
        </w:tblPrEx>
        <w:tc>
          <w:tcPr>
            <w:tcW w:w="9922" w:type="dxa"/>
            <w:gridSpan w:val="5"/>
            <w:shd w:val="clear" w:color="auto" w:fill="auto"/>
            <w:tcMar>
              <w:top w:w="0" w:type="dxa"/>
              <w:left w:w="108" w:type="dxa"/>
              <w:bottom w:w="0" w:type="dxa"/>
              <w:right w:w="108" w:type="dxa"/>
            </w:tcMar>
          </w:tcPr>
          <w:p w:rsidR="00E152A8" w:rsidRDefault="00556B34">
            <w:pPr>
              <w:jc w:val="right"/>
              <w:textAlignment w:val="auto"/>
              <w:rPr>
                <w:rFonts w:ascii="Calibri" w:eastAsia="Calibri" w:hAnsi="Calibri" w:cs="Calibri-Bold"/>
                <w:b/>
                <w:bCs/>
                <w:sz w:val="36"/>
                <w:szCs w:val="36"/>
                <w:lang w:eastAsia="en-US"/>
              </w:rPr>
            </w:pPr>
            <w:r>
              <w:rPr>
                <w:rFonts w:ascii="Calibri" w:eastAsia="Calibri" w:hAnsi="Calibri" w:cs="Calibri-Bold"/>
                <w:b/>
                <w:bCs/>
                <w:sz w:val="36"/>
                <w:szCs w:val="36"/>
                <w:lang w:eastAsia="en-US"/>
              </w:rPr>
              <w:t>REMOTE EDUCATION PROVISION</w:t>
            </w:r>
          </w:p>
        </w:tc>
      </w:tr>
      <w:tr w:rsidR="00E152A8">
        <w:tblPrEx>
          <w:tblCellMar>
            <w:top w:w="0" w:type="dxa"/>
            <w:bottom w:w="0" w:type="dxa"/>
          </w:tblCellMar>
        </w:tblPrEx>
        <w:tc>
          <w:tcPr>
            <w:tcW w:w="9922" w:type="dxa"/>
            <w:gridSpan w:val="5"/>
            <w:shd w:val="clear" w:color="auto" w:fill="auto"/>
            <w:tcMar>
              <w:top w:w="0" w:type="dxa"/>
              <w:left w:w="108" w:type="dxa"/>
              <w:bottom w:w="0" w:type="dxa"/>
              <w:right w:w="108" w:type="dxa"/>
            </w:tcMar>
          </w:tcPr>
          <w:p w:rsidR="00556B34" w:rsidRDefault="00556B34">
            <w:pPr>
              <w:jc w:val="right"/>
              <w:textAlignment w:val="auto"/>
              <w:rPr>
                <w:rFonts w:eastAsia="Arial" w:cs="Arial"/>
                <w:b/>
                <w:bCs/>
                <w:color w:val="A6A6A6"/>
                <w:sz w:val="32"/>
                <w:szCs w:val="32"/>
                <w:lang w:eastAsia="en-US"/>
              </w:rPr>
            </w:pPr>
            <w:r>
              <w:rPr>
                <w:rFonts w:eastAsia="Arial" w:cs="Arial"/>
                <w:b/>
                <w:bCs/>
                <w:color w:val="A6A6A6"/>
                <w:sz w:val="32"/>
                <w:szCs w:val="32"/>
                <w:lang w:eastAsia="en-US"/>
              </w:rPr>
              <w:t>Wilton Primary Academy</w:t>
            </w:r>
          </w:p>
          <w:p w:rsidR="00E152A8" w:rsidRDefault="00556B34">
            <w:pPr>
              <w:jc w:val="right"/>
              <w:textAlignment w:val="auto"/>
            </w:pPr>
            <w:r>
              <w:rPr>
                <w:rFonts w:eastAsia="Arial" w:cs="Arial"/>
                <w:b/>
                <w:bCs/>
                <w:color w:val="A6A6A6"/>
                <w:sz w:val="32"/>
                <w:szCs w:val="32"/>
                <w:lang w:eastAsia="en-US"/>
              </w:rPr>
              <w:t>Tees Valley Education Trust</w:t>
            </w:r>
          </w:p>
        </w:tc>
      </w:tr>
      <w:tr w:rsidR="00E152A8">
        <w:tblPrEx>
          <w:tblCellMar>
            <w:top w:w="0" w:type="dxa"/>
            <w:bottom w:w="0" w:type="dxa"/>
          </w:tblCellMar>
        </w:tblPrEx>
        <w:trPr>
          <w:trHeight w:val="454"/>
        </w:trPr>
        <w:tc>
          <w:tcPr>
            <w:tcW w:w="311" w:type="dxa"/>
            <w:shd w:val="clear" w:color="auto" w:fill="auto"/>
            <w:tcMar>
              <w:top w:w="0" w:type="dxa"/>
              <w:left w:w="108" w:type="dxa"/>
              <w:bottom w:w="0" w:type="dxa"/>
              <w:right w:w="108" w:type="dxa"/>
            </w:tcMar>
          </w:tcPr>
          <w:p w:rsidR="00E152A8" w:rsidRDefault="00E152A8">
            <w:pPr>
              <w:textAlignment w:val="auto"/>
              <w:rPr>
                <w:rFonts w:ascii="Calibri" w:eastAsia="Calibri" w:hAnsi="Calibri"/>
                <w:sz w:val="22"/>
                <w:szCs w:val="22"/>
                <w:lang w:eastAsia="en-US"/>
              </w:rPr>
            </w:pPr>
          </w:p>
        </w:tc>
        <w:tc>
          <w:tcPr>
            <w:tcW w:w="3334" w:type="dxa"/>
            <w:shd w:val="clear" w:color="auto" w:fill="auto"/>
            <w:tcMar>
              <w:top w:w="0" w:type="dxa"/>
              <w:left w:w="108" w:type="dxa"/>
              <w:bottom w:w="0" w:type="dxa"/>
              <w:right w:w="108" w:type="dxa"/>
            </w:tcMar>
            <w:vAlign w:val="center"/>
          </w:tcPr>
          <w:p w:rsidR="00E152A8" w:rsidRDefault="00E152A8">
            <w:pPr>
              <w:textAlignment w:val="auto"/>
              <w:rPr>
                <w:rFonts w:ascii="Calibri" w:eastAsia="Calibri" w:hAnsi="Calibri" w:cs="Arial"/>
                <w:sz w:val="22"/>
                <w:szCs w:val="22"/>
                <w:lang w:eastAsia="en-US"/>
              </w:rPr>
            </w:pPr>
          </w:p>
        </w:tc>
        <w:tc>
          <w:tcPr>
            <w:tcW w:w="3303" w:type="dxa"/>
            <w:gridSpan w:val="2"/>
            <w:shd w:val="clear" w:color="auto" w:fill="auto"/>
            <w:tcMar>
              <w:top w:w="0" w:type="dxa"/>
              <w:left w:w="108" w:type="dxa"/>
              <w:bottom w:w="0" w:type="dxa"/>
              <w:right w:w="108" w:type="dxa"/>
            </w:tcMar>
            <w:vAlign w:val="center"/>
          </w:tcPr>
          <w:p w:rsidR="00E152A8" w:rsidRDefault="00E152A8">
            <w:pPr>
              <w:textAlignment w:val="auto"/>
              <w:rPr>
                <w:rFonts w:ascii="Calibri" w:eastAsia="Calibri" w:hAnsi="Calibri" w:cs="Arial"/>
                <w:sz w:val="22"/>
                <w:szCs w:val="22"/>
                <w:lang w:eastAsia="en-US"/>
              </w:rPr>
            </w:pPr>
          </w:p>
        </w:tc>
        <w:tc>
          <w:tcPr>
            <w:tcW w:w="2974" w:type="dxa"/>
            <w:shd w:val="clear" w:color="auto" w:fill="auto"/>
            <w:tcMar>
              <w:top w:w="0" w:type="dxa"/>
              <w:left w:w="108" w:type="dxa"/>
              <w:bottom w:w="0" w:type="dxa"/>
              <w:right w:w="108" w:type="dxa"/>
            </w:tcMar>
          </w:tcPr>
          <w:p w:rsidR="00E152A8" w:rsidRDefault="00E152A8">
            <w:pPr>
              <w:textAlignment w:val="auto"/>
              <w:rPr>
                <w:rFonts w:ascii="Calibri" w:eastAsia="Calibri" w:hAnsi="Calibri"/>
                <w:sz w:val="22"/>
                <w:szCs w:val="22"/>
                <w:lang w:eastAsia="en-US"/>
              </w:rPr>
            </w:pPr>
          </w:p>
        </w:tc>
      </w:tr>
    </w:tbl>
    <w:p w:rsidR="00E152A8" w:rsidRDefault="00E152A8">
      <w:pPr>
        <w:spacing w:after="0"/>
        <w:rPr>
          <w:vanish/>
        </w:rPr>
      </w:pPr>
    </w:p>
    <w:tbl>
      <w:tblPr>
        <w:tblW w:w="9923" w:type="dxa"/>
        <w:tblInd w:w="-572" w:type="dxa"/>
        <w:tblCellMar>
          <w:left w:w="10" w:type="dxa"/>
          <w:right w:w="10" w:type="dxa"/>
        </w:tblCellMar>
        <w:tblLook w:val="04A0" w:firstRow="1" w:lastRow="0" w:firstColumn="1" w:lastColumn="0" w:noHBand="0" w:noVBand="1"/>
      </w:tblPr>
      <w:tblGrid>
        <w:gridCol w:w="3601"/>
        <w:gridCol w:w="6322"/>
      </w:tblGrid>
      <w:tr w:rsidR="00E152A8">
        <w:tblPrEx>
          <w:tblCellMar>
            <w:top w:w="0" w:type="dxa"/>
            <w:bottom w:w="0" w:type="dxa"/>
          </w:tblCellMar>
        </w:tblPrEx>
        <w:trPr>
          <w:trHeight w:val="454"/>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2A8" w:rsidRDefault="00556B34">
            <w:pPr>
              <w:textAlignment w:val="auto"/>
            </w:pPr>
            <w:r>
              <w:rPr>
                <w:rFonts w:ascii="Calibri" w:hAnsi="Calibri"/>
                <w:sz w:val="22"/>
                <w:szCs w:val="22"/>
                <w:lang w:eastAsia="en-US"/>
              </w:rPr>
              <w:t xml:space="preserve">Version: </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2A8" w:rsidRDefault="00556B34">
            <w:pPr>
              <w:textAlignment w:val="auto"/>
              <w:rPr>
                <w:rFonts w:ascii="Calibri" w:hAnsi="Calibri"/>
                <w:sz w:val="22"/>
                <w:szCs w:val="22"/>
                <w:lang w:eastAsia="en-US"/>
              </w:rPr>
            </w:pPr>
            <w:r>
              <w:rPr>
                <w:rFonts w:ascii="Calibri" w:hAnsi="Calibri"/>
                <w:sz w:val="22"/>
                <w:szCs w:val="22"/>
                <w:lang w:eastAsia="en-US"/>
              </w:rPr>
              <w:t>1.0</w:t>
            </w:r>
          </w:p>
        </w:tc>
      </w:tr>
      <w:tr w:rsidR="00E152A8">
        <w:tblPrEx>
          <w:tblCellMar>
            <w:top w:w="0" w:type="dxa"/>
            <w:bottom w:w="0" w:type="dxa"/>
          </w:tblCellMar>
        </w:tblPrEx>
        <w:trPr>
          <w:trHeight w:val="454"/>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2A8" w:rsidRDefault="00556B34">
            <w:pPr>
              <w:textAlignment w:val="auto"/>
            </w:pPr>
            <w:r>
              <w:rPr>
                <w:rFonts w:ascii="Calibri" w:hAnsi="Calibri"/>
                <w:sz w:val="22"/>
                <w:szCs w:val="22"/>
                <w:lang w:eastAsia="en-US"/>
              </w:rPr>
              <w:t>Date issued:</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2A8" w:rsidRDefault="00556B34">
            <w:pPr>
              <w:textAlignment w:val="auto"/>
              <w:rPr>
                <w:rFonts w:ascii="Calibri" w:hAnsi="Calibri"/>
                <w:sz w:val="22"/>
                <w:szCs w:val="22"/>
                <w:lang w:eastAsia="en-US"/>
              </w:rPr>
            </w:pPr>
            <w:r>
              <w:rPr>
                <w:rFonts w:ascii="Calibri" w:hAnsi="Calibri"/>
                <w:sz w:val="22"/>
                <w:szCs w:val="22"/>
                <w:lang w:eastAsia="en-US"/>
              </w:rPr>
              <w:t>25 January 2021</w:t>
            </w:r>
          </w:p>
        </w:tc>
      </w:tr>
      <w:tr w:rsidR="00E152A8">
        <w:tblPrEx>
          <w:tblCellMar>
            <w:top w:w="0" w:type="dxa"/>
            <w:bottom w:w="0" w:type="dxa"/>
          </w:tblCellMar>
        </w:tblPrEx>
        <w:trPr>
          <w:trHeight w:val="454"/>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2A8" w:rsidRDefault="00556B34">
            <w:pPr>
              <w:textAlignment w:val="auto"/>
              <w:rPr>
                <w:rFonts w:ascii="Calibri" w:hAnsi="Calibri"/>
                <w:sz w:val="22"/>
                <w:szCs w:val="22"/>
                <w:lang w:eastAsia="en-US"/>
              </w:rPr>
            </w:pPr>
            <w:r>
              <w:rPr>
                <w:rFonts w:ascii="Calibri" w:hAnsi="Calibri"/>
                <w:sz w:val="22"/>
                <w:szCs w:val="22"/>
                <w:lang w:eastAsia="en-US"/>
              </w:rPr>
              <w:t>Target audience:</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2A8" w:rsidRDefault="00556B34">
            <w:pPr>
              <w:textAlignment w:val="auto"/>
              <w:rPr>
                <w:rFonts w:ascii="Calibri" w:hAnsi="Calibri"/>
                <w:sz w:val="22"/>
                <w:szCs w:val="22"/>
                <w:lang w:eastAsia="en-US"/>
              </w:rPr>
            </w:pPr>
            <w:r>
              <w:rPr>
                <w:rFonts w:ascii="Calibri" w:hAnsi="Calibri"/>
                <w:sz w:val="22"/>
                <w:szCs w:val="22"/>
                <w:lang w:eastAsia="en-US"/>
              </w:rPr>
              <w:t>All staff, parents and carers</w:t>
            </w:r>
          </w:p>
        </w:tc>
      </w:tr>
    </w:tbl>
    <w:p w:rsidR="00E152A8" w:rsidRDefault="00E152A8">
      <w:pPr>
        <w:spacing w:after="0"/>
        <w:jc w:val="center"/>
        <w:rPr>
          <w:rFonts w:ascii="Calibri" w:hAnsi="Calibri" w:cs="Arial"/>
          <w:sz w:val="28"/>
          <w:szCs w:val="28"/>
        </w:rPr>
      </w:pPr>
    </w:p>
    <w:bookmarkEnd w:id="0"/>
    <w:bookmarkEnd w:id="1"/>
    <w:bookmarkEnd w:id="2"/>
    <w:bookmarkEnd w:id="3"/>
    <w:bookmarkEnd w:id="4"/>
    <w:bookmarkEnd w:id="5"/>
    <w:bookmarkEnd w:id="6"/>
    <w:bookmarkEnd w:id="7"/>
    <w:bookmarkEnd w:id="8"/>
    <w:p w:rsidR="00E152A8" w:rsidRDefault="00556B34">
      <w:pPr>
        <w:pStyle w:val="Heading1"/>
        <w:rPr>
          <w:color w:val="auto"/>
          <w:lang w:val="en"/>
        </w:rPr>
      </w:pPr>
      <w:r>
        <w:rPr>
          <w:color w:val="auto"/>
          <w:lang w:val="en"/>
        </w:rPr>
        <w:lastRenderedPageBreak/>
        <w:t xml:space="preserve">Remote education provision: </w:t>
      </w:r>
      <w:r>
        <w:rPr>
          <w:color w:val="auto"/>
          <w:lang w:val="en"/>
        </w:rPr>
        <w:t xml:space="preserve">information for parents </w:t>
      </w:r>
    </w:p>
    <w:p w:rsidR="00E152A8" w:rsidRDefault="00556B34">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w:t>
      </w:r>
      <w:bookmarkStart w:id="21" w:name="_GoBack"/>
      <w:bookmarkEnd w:id="21"/>
      <w:r>
        <w:rPr>
          <w:rFonts w:cs="Arial"/>
          <w:color w:val="auto"/>
          <w:lang w:val="en"/>
        </w:rPr>
        <w:t xml:space="preserve">carers about what to expect from remote education if local restrictions require entire cohorts (or bubbles) to remain at home. </w:t>
      </w:r>
    </w:p>
    <w:p w:rsidR="00E152A8" w:rsidRDefault="00556B34">
      <w:pPr>
        <w:spacing w:before="100" w:after="100"/>
        <w:rPr>
          <w:rFonts w:cs="Arial"/>
          <w:color w:val="auto"/>
          <w:lang w:val="en"/>
        </w:rPr>
      </w:pPr>
      <w:r>
        <w:rPr>
          <w:rFonts w:cs="Arial"/>
          <w:color w:val="auto"/>
          <w:lang w:val="en"/>
        </w:rPr>
        <w:t>For details o</w:t>
      </w:r>
      <w:r>
        <w:rPr>
          <w:rFonts w:cs="Arial"/>
          <w:color w:val="auto"/>
          <w:lang w:val="en"/>
        </w:rPr>
        <w:t>f what to expect where individual pupils are self-isolating, please see the final section of this page.</w:t>
      </w:r>
    </w:p>
    <w:p w:rsidR="00E152A8" w:rsidRDefault="00556B34">
      <w:pPr>
        <w:pStyle w:val="Heading2"/>
        <w:rPr>
          <w:color w:val="auto"/>
          <w:lang w:val="en"/>
        </w:rPr>
      </w:pPr>
      <w:bookmarkStart w:id="22" w:name="_Toc338167832"/>
      <w:bookmarkStart w:id="23" w:name="_Toc361136405"/>
      <w:bookmarkStart w:id="24" w:name="_Toc364235710"/>
      <w:bookmarkStart w:id="25" w:name="_Toc364235754"/>
      <w:bookmarkStart w:id="26" w:name="_Toc364235836"/>
      <w:bookmarkStart w:id="27" w:name="_Toc364840101"/>
      <w:bookmarkStart w:id="28" w:name="_Toc364864311"/>
      <w:bookmarkEnd w:id="12"/>
      <w:bookmarkEnd w:id="13"/>
      <w:bookmarkEnd w:id="14"/>
      <w:bookmarkEnd w:id="15"/>
      <w:bookmarkEnd w:id="16"/>
      <w:bookmarkEnd w:id="17"/>
      <w:bookmarkEnd w:id="18"/>
      <w:bookmarkEnd w:id="19"/>
      <w:bookmarkEnd w:id="20"/>
      <w:r>
        <w:rPr>
          <w:color w:val="auto"/>
          <w:lang w:val="en"/>
        </w:rPr>
        <w:t>The remote curriculum: what is taught to pupils at home</w:t>
      </w:r>
    </w:p>
    <w:p w:rsidR="00E152A8" w:rsidRDefault="00556B34">
      <w:pPr>
        <w:spacing w:before="100" w:after="100"/>
        <w:rPr>
          <w:rFonts w:cs="Arial"/>
          <w:color w:val="auto"/>
          <w:lang w:val="en"/>
        </w:rPr>
      </w:pPr>
      <w:bookmarkStart w:id="29" w:name="_Toc400361366"/>
      <w:bookmarkStart w:id="30" w:name="_Toc443397156"/>
      <w:r>
        <w:rPr>
          <w:rFonts w:cs="Arial"/>
          <w:color w:val="auto"/>
          <w:lang w:val="en"/>
        </w:rPr>
        <w:t>A pupil’s first day or two of being educated remotely might look different from our standard app</w:t>
      </w:r>
      <w:r>
        <w:rPr>
          <w:rFonts w:cs="Arial"/>
          <w:color w:val="auto"/>
          <w:lang w:val="en"/>
        </w:rPr>
        <w:t>roach, while we take all necessary actions to prepare for a longer period of remote teaching.</w:t>
      </w:r>
    </w:p>
    <w:bookmarkEnd w:id="22"/>
    <w:bookmarkEnd w:id="23"/>
    <w:bookmarkEnd w:id="24"/>
    <w:bookmarkEnd w:id="25"/>
    <w:bookmarkEnd w:id="26"/>
    <w:bookmarkEnd w:id="27"/>
    <w:bookmarkEnd w:id="28"/>
    <w:bookmarkEnd w:id="29"/>
    <w:bookmarkEnd w:id="30"/>
    <w:p w:rsidR="00E152A8" w:rsidRDefault="00556B34">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rsidR="00E152A8" w:rsidRDefault="00556B34">
      <w:r>
        <w:rPr>
          <w:noProof/>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ragraph">
                  <wp:posOffset>304166</wp:posOffset>
                </wp:positionV>
                <wp:extent cx="6019166" cy="2338706"/>
                <wp:effectExtent l="0" t="0" r="19684" b="23494"/>
                <wp:wrapSquare wrapText="bothSides"/>
                <wp:docPr id="2" name="Text Box 2"/>
                <wp:cNvGraphicFramePr/>
                <a:graphic xmlns:a="http://schemas.openxmlformats.org/drawingml/2006/main">
                  <a:graphicData uri="http://schemas.microsoft.com/office/word/2010/wordprocessingShape">
                    <wps:wsp>
                      <wps:cNvSpPr txBox="1"/>
                      <wps:spPr>
                        <a:xfrm>
                          <a:off x="0" y="0"/>
                          <a:ext cx="6019166" cy="2338706"/>
                        </a:xfrm>
                        <a:prstGeom prst="rect">
                          <a:avLst/>
                        </a:prstGeom>
                        <a:solidFill>
                          <a:srgbClr val="FFFFFF"/>
                        </a:solidFill>
                        <a:ln w="9528">
                          <a:solidFill>
                            <a:srgbClr val="000000"/>
                          </a:solidFill>
                          <a:prstDash val="solid"/>
                        </a:ln>
                      </wps:spPr>
                      <wps:txbx>
                        <w:txbxContent>
                          <w:p w:rsidR="00E152A8" w:rsidRDefault="00556B34">
                            <w:r>
                              <w:t>Remote education provision</w:t>
                            </w:r>
                            <w:r w:rsidR="00206A1A">
                              <w:t xml:space="preserve"> will be</w:t>
                            </w:r>
                            <w:r>
                              <w:t xml:space="preserve"> made available immedi</w:t>
                            </w:r>
                            <w:r>
                              <w:t xml:space="preserve">ately </w:t>
                            </w:r>
                            <w:r w:rsidR="00206A1A">
                              <w:t xml:space="preserve">with work </w:t>
                            </w:r>
                            <w:r>
                              <w:t>that can be completed independently. This</w:t>
                            </w:r>
                            <w:r>
                              <w:t xml:space="preserve"> will involve some of the following:</w:t>
                            </w:r>
                          </w:p>
                          <w:p w:rsidR="00E152A8" w:rsidRDefault="00556B34">
                            <w:pPr>
                              <w:pStyle w:val="ListParagraph"/>
                              <w:numPr>
                                <w:ilvl w:val="0"/>
                                <w:numId w:val="18"/>
                              </w:numPr>
                            </w:pPr>
                            <w:r>
                              <w:t>Paper packs of work – including books, paper, worksheets, pencils etc.</w:t>
                            </w:r>
                          </w:p>
                          <w:p w:rsidR="00E152A8" w:rsidRDefault="00556B34">
                            <w:pPr>
                              <w:pStyle w:val="ListParagraph"/>
                              <w:numPr>
                                <w:ilvl w:val="0"/>
                                <w:numId w:val="18"/>
                              </w:numPr>
                            </w:pPr>
                            <w:r>
                              <w:t>Access to work set by the teacher through Showbie</w:t>
                            </w:r>
                          </w:p>
                          <w:p w:rsidR="00E152A8" w:rsidRDefault="00556B34">
                            <w:pPr>
                              <w:pStyle w:val="ListParagraph"/>
                              <w:numPr>
                                <w:ilvl w:val="0"/>
                                <w:numId w:val="18"/>
                              </w:numPr>
                            </w:pPr>
                            <w:r>
                              <w:t>Spellings through ‘Spelling Shed’</w:t>
                            </w:r>
                          </w:p>
                          <w:p w:rsidR="00E152A8" w:rsidRDefault="00556B34">
                            <w:pPr>
                              <w:pStyle w:val="ListParagraph"/>
                              <w:numPr>
                                <w:ilvl w:val="0"/>
                                <w:numId w:val="18"/>
                              </w:numPr>
                            </w:pPr>
                            <w:r>
                              <w:t xml:space="preserve">Times tables through </w:t>
                            </w:r>
                            <w:r>
                              <w:t>‘Times Tables Rock Stars’</w:t>
                            </w:r>
                          </w:p>
                          <w:p w:rsidR="00E152A8" w:rsidRDefault="00556B34">
                            <w:pPr>
                              <w:pStyle w:val="ListParagraph"/>
                              <w:numPr>
                                <w:ilvl w:val="0"/>
                                <w:numId w:val="18"/>
                              </w:numPr>
                            </w:pPr>
                            <w:r>
                              <w:t>Direction to readily available online resources</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0;margin-top:23.95pt;width:473.95pt;height:184.15pt;z-index:2516776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" strokeweight=".26467mm">
                <v:textbox>
                  <w:txbxContent>
                    <w:p w:rsidR="00E152A8" w:rsidRDefault="00556B34">
                      <w:r>
                        <w:t>Remote education provision</w:t>
                      </w:r>
                      <w:r w:rsidR="00206A1A">
                        <w:t xml:space="preserve"> will be</w:t>
                      </w:r>
                      <w:r>
                        <w:t xml:space="preserve"> made available immedi</w:t>
                      </w:r>
                      <w:r>
                        <w:t xml:space="preserve">ately </w:t>
                      </w:r>
                      <w:r w:rsidR="00206A1A">
                        <w:t xml:space="preserve">with work </w:t>
                      </w:r>
                      <w:r>
                        <w:t>that can be completed independently. This</w:t>
                      </w:r>
                      <w:r>
                        <w:t xml:space="preserve"> will involve some of the following:</w:t>
                      </w:r>
                    </w:p>
                    <w:p w:rsidR="00E152A8" w:rsidRDefault="00556B34">
                      <w:pPr>
                        <w:pStyle w:val="ListParagraph"/>
                        <w:numPr>
                          <w:ilvl w:val="0"/>
                          <w:numId w:val="18"/>
                        </w:numPr>
                      </w:pPr>
                      <w:r>
                        <w:t>Paper packs of work – including books, paper, worksheets, pencils etc.</w:t>
                      </w:r>
                    </w:p>
                    <w:p w:rsidR="00E152A8" w:rsidRDefault="00556B34">
                      <w:pPr>
                        <w:pStyle w:val="ListParagraph"/>
                        <w:numPr>
                          <w:ilvl w:val="0"/>
                          <w:numId w:val="18"/>
                        </w:numPr>
                      </w:pPr>
                      <w:r>
                        <w:t>Access to work set by the teacher through Showbie</w:t>
                      </w:r>
                    </w:p>
                    <w:p w:rsidR="00E152A8" w:rsidRDefault="00556B34">
                      <w:pPr>
                        <w:pStyle w:val="ListParagraph"/>
                        <w:numPr>
                          <w:ilvl w:val="0"/>
                          <w:numId w:val="18"/>
                        </w:numPr>
                      </w:pPr>
                      <w:r>
                        <w:t>Spellings through ‘Spelling Shed’</w:t>
                      </w:r>
                    </w:p>
                    <w:p w:rsidR="00E152A8" w:rsidRDefault="00556B34">
                      <w:pPr>
                        <w:pStyle w:val="ListParagraph"/>
                        <w:numPr>
                          <w:ilvl w:val="0"/>
                          <w:numId w:val="18"/>
                        </w:numPr>
                      </w:pPr>
                      <w:r>
                        <w:t xml:space="preserve">Times tables through </w:t>
                      </w:r>
                      <w:r>
                        <w:t>‘Times Tables Rock Stars’</w:t>
                      </w:r>
                    </w:p>
                    <w:p w:rsidR="00E152A8" w:rsidRDefault="00556B34">
                      <w:pPr>
                        <w:pStyle w:val="ListParagraph"/>
                        <w:numPr>
                          <w:ilvl w:val="0"/>
                          <w:numId w:val="18"/>
                        </w:numPr>
                      </w:pPr>
                      <w:r>
                        <w:t>Direction to readily available online resources</w:t>
                      </w:r>
                    </w:p>
                  </w:txbxContent>
                </v:textbox>
                <w10:wrap type="square" anchorx="page"/>
              </v:shape>
            </w:pict>
          </mc:Fallback>
        </mc:AlternateContent>
      </w:r>
    </w:p>
    <w:p w:rsidR="00E152A8" w:rsidRDefault="00556B34">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rsidR="00E152A8" w:rsidRDefault="00556B34">
      <w:r>
        <w:rPr>
          <w:noProof/>
          <w:color w:val="auto"/>
        </w:rPr>
        <mc:AlternateContent>
          <mc:Choice Requires="wps">
            <w:drawing>
              <wp:inline distT="0" distB="0" distL="0" distR="0">
                <wp:extent cx="5964558" cy="2219962"/>
                <wp:effectExtent l="0" t="0" r="17142" b="27938"/>
                <wp:docPr id="3" name="Text Box 2"/>
                <wp:cNvGraphicFramePr/>
                <a:graphic xmlns:a="http://schemas.openxmlformats.org/drawingml/2006/main">
                  <a:graphicData uri="http://schemas.microsoft.com/office/word/2010/wordprocessingShape">
                    <wps:wsp>
                      <wps:cNvSpPr txBox="1"/>
                      <wps:spPr>
                        <a:xfrm>
                          <a:off x="0" y="0"/>
                          <a:ext cx="5964558" cy="2219962"/>
                        </a:xfrm>
                        <a:prstGeom prst="rect">
                          <a:avLst/>
                        </a:prstGeom>
                        <a:solidFill>
                          <a:srgbClr val="FFFFFF"/>
                        </a:solidFill>
                        <a:ln w="9528">
                          <a:solidFill>
                            <a:srgbClr val="000000"/>
                          </a:solidFill>
                          <a:prstDash val="solid"/>
                        </a:ln>
                      </wps:spPr>
                      <wps:txbx>
                        <w:txbxContent>
                          <w:p w:rsidR="00E152A8" w:rsidRDefault="00556B34">
                            <w:pPr>
                              <w:spacing w:before="100" w:after="120" w:line="240" w:lineRule="auto"/>
                            </w:pPr>
                            <w:r>
                              <w:t>We teach the same curriculum rem</w:t>
                            </w:r>
                            <w:r>
                              <w:t>otel</w:t>
                            </w:r>
                            <w:r>
                              <w:t>y as we do in school wherever possible and appropriate. How</w:t>
                            </w:r>
                            <w:r w:rsidR="00206A1A">
                              <w:t>e</w:t>
                            </w:r>
                            <w:r>
                              <w:t>ver, we have needed to make some adaptations in some subjects. For example;</w:t>
                            </w:r>
                          </w:p>
                          <w:p w:rsidR="00E152A8" w:rsidRDefault="00556B34">
                            <w:pPr>
                              <w:pStyle w:val="ListParagraph"/>
                              <w:numPr>
                                <w:ilvl w:val="0"/>
                                <w:numId w:val="19"/>
                              </w:numPr>
                              <w:spacing w:before="100" w:after="120" w:line="240" w:lineRule="auto"/>
                            </w:pPr>
                            <w:r>
                              <w:t>PE will be different and activities posted on Showbie by our PE lead</w:t>
                            </w:r>
                          </w:p>
                          <w:p w:rsidR="00E152A8" w:rsidRDefault="00556B34">
                            <w:pPr>
                              <w:pStyle w:val="ListParagraph"/>
                              <w:numPr>
                                <w:ilvl w:val="0"/>
                                <w:numId w:val="19"/>
                              </w:numPr>
                              <w:spacing w:before="100" w:after="120" w:line="240" w:lineRule="auto"/>
                            </w:pPr>
                            <w:r>
                              <w:t>S</w:t>
                            </w:r>
                            <w:r>
                              <w:t>cience experiments may be different but, in some cases,</w:t>
                            </w:r>
                            <w:r>
                              <w:t xml:space="preserve"> may be modelled by the class teacher through Showbie</w:t>
                            </w:r>
                          </w:p>
                          <w:p w:rsidR="00E152A8" w:rsidRDefault="00556B34">
                            <w:pPr>
                              <w:pStyle w:val="ListParagraph"/>
                              <w:numPr>
                                <w:ilvl w:val="0"/>
                                <w:numId w:val="19"/>
                              </w:numPr>
                              <w:spacing w:before="100" w:after="120" w:line="240" w:lineRule="auto"/>
                            </w:pPr>
                            <w:r>
                              <w:t>M</w:t>
                            </w:r>
                            <w:r>
                              <w:t>usic – singing lesson will be posted weekly</w:t>
                            </w:r>
                          </w:p>
                          <w:p w:rsidR="00E152A8" w:rsidRDefault="00556B34">
                            <w:pPr>
                              <w:pStyle w:val="ListParagraph"/>
                              <w:numPr>
                                <w:ilvl w:val="0"/>
                                <w:numId w:val="19"/>
                              </w:numPr>
                              <w:spacing w:before="100" w:after="120" w:line="240" w:lineRule="auto"/>
                            </w:pPr>
                            <w:r>
                              <w:t>P</w:t>
                            </w:r>
                            <w:r>
                              <w:t>ractical work where it can’t be adapted to the home (such as design technology)</w:t>
                            </w:r>
                          </w:p>
                        </w:txbxContent>
                      </wps:txbx>
                      <wps:bodyPr vert="horz" wrap="square" lIns="91440" tIns="45720" rIns="91440" bIns="45720" anchor="t" anchorCtr="0" compatLnSpc="0">
                        <a:noAutofit/>
                      </wps:bodyPr>
                    </wps:wsp>
                  </a:graphicData>
                </a:graphic>
              </wp:inline>
            </w:drawing>
          </mc:Choice>
          <mc:Fallback>
            <w:pict>
              <v:shape id="Text Box 2" o:spid="_x0000_s1027" type="#_x0000_t202" style="width:469.65pt;height:1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" strokeweight=".26467mm">
                <v:textbox>
                  <w:txbxContent>
                    <w:p w:rsidR="00E152A8" w:rsidRDefault="00556B34">
                      <w:pPr>
                        <w:spacing w:before="100" w:after="120" w:line="240" w:lineRule="auto"/>
                      </w:pPr>
                      <w:r>
                        <w:t>We teach the same curriculum rem</w:t>
                      </w:r>
                      <w:r>
                        <w:t>otel</w:t>
                      </w:r>
                      <w:r>
                        <w:t>y as we do in school wherever possible and appropriate. How</w:t>
                      </w:r>
                      <w:r w:rsidR="00206A1A">
                        <w:t>e</w:t>
                      </w:r>
                      <w:r>
                        <w:t>ver, we have needed to make some adaptations in some subjects. For example;</w:t>
                      </w:r>
                    </w:p>
                    <w:p w:rsidR="00E152A8" w:rsidRDefault="00556B34">
                      <w:pPr>
                        <w:pStyle w:val="ListParagraph"/>
                        <w:numPr>
                          <w:ilvl w:val="0"/>
                          <w:numId w:val="19"/>
                        </w:numPr>
                        <w:spacing w:before="100" w:after="120" w:line="240" w:lineRule="auto"/>
                      </w:pPr>
                      <w:r>
                        <w:t>PE will be different and activities posted on Showbie by our PE lead</w:t>
                      </w:r>
                    </w:p>
                    <w:p w:rsidR="00E152A8" w:rsidRDefault="00556B34">
                      <w:pPr>
                        <w:pStyle w:val="ListParagraph"/>
                        <w:numPr>
                          <w:ilvl w:val="0"/>
                          <w:numId w:val="19"/>
                        </w:numPr>
                        <w:spacing w:before="100" w:after="120" w:line="240" w:lineRule="auto"/>
                      </w:pPr>
                      <w:r>
                        <w:t>S</w:t>
                      </w:r>
                      <w:r>
                        <w:t>cience experiments may be different but, in some cases,</w:t>
                      </w:r>
                      <w:r>
                        <w:t xml:space="preserve"> may be modelled by the class teacher through Showbie</w:t>
                      </w:r>
                    </w:p>
                    <w:p w:rsidR="00E152A8" w:rsidRDefault="00556B34">
                      <w:pPr>
                        <w:pStyle w:val="ListParagraph"/>
                        <w:numPr>
                          <w:ilvl w:val="0"/>
                          <w:numId w:val="19"/>
                        </w:numPr>
                        <w:spacing w:before="100" w:after="120" w:line="240" w:lineRule="auto"/>
                      </w:pPr>
                      <w:r>
                        <w:t>M</w:t>
                      </w:r>
                      <w:r>
                        <w:t>usic – singing lesson will be posted weekly</w:t>
                      </w:r>
                    </w:p>
                    <w:p w:rsidR="00E152A8" w:rsidRDefault="00556B34">
                      <w:pPr>
                        <w:pStyle w:val="ListParagraph"/>
                        <w:numPr>
                          <w:ilvl w:val="0"/>
                          <w:numId w:val="19"/>
                        </w:numPr>
                        <w:spacing w:before="100" w:after="120" w:line="240" w:lineRule="auto"/>
                      </w:pPr>
                      <w:r>
                        <w:t>P</w:t>
                      </w:r>
                      <w:r>
                        <w:t>ractical work where it can’t be adapted to the home (such as design technology)</w:t>
                      </w:r>
                    </w:p>
                  </w:txbxContent>
                </v:textbox>
                <w10:anchorlock/>
              </v:shape>
            </w:pict>
          </mc:Fallback>
        </mc:AlternateContent>
      </w:r>
    </w:p>
    <w:p w:rsidR="00E152A8" w:rsidRDefault="00556B34">
      <w:pPr>
        <w:pStyle w:val="Heading2"/>
        <w:rPr>
          <w:color w:val="auto"/>
          <w:lang w:val="en"/>
        </w:rPr>
      </w:pPr>
      <w:r>
        <w:rPr>
          <w:color w:val="auto"/>
          <w:lang w:val="en"/>
        </w:rPr>
        <w:t>Remote teaching and study time each day</w:t>
      </w:r>
    </w:p>
    <w:p w:rsidR="00E152A8" w:rsidRDefault="00556B34">
      <w:pPr>
        <w:pStyle w:val="Heading3"/>
        <w:rPr>
          <w:color w:val="auto"/>
          <w:lang w:val="en"/>
        </w:rPr>
      </w:pPr>
      <w:r>
        <w:rPr>
          <w:color w:val="auto"/>
          <w:lang w:val="en"/>
        </w:rPr>
        <w:t>How long can I expect work set</w:t>
      </w:r>
      <w:r>
        <w:rPr>
          <w:color w:val="auto"/>
          <w:lang w:val="en"/>
        </w:rPr>
        <w:t xml:space="preserve"> by the school to take my child each day?</w:t>
      </w:r>
    </w:p>
    <w:p w:rsidR="00E152A8" w:rsidRDefault="00556B34">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E152A8">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2A8" w:rsidRDefault="00556B34">
            <w:pPr>
              <w:spacing w:before="100"/>
            </w:pPr>
            <w:r>
              <w:rPr>
                <w:rFonts w:cs="Arial"/>
                <w:lang w:val="en"/>
              </w:rPr>
              <w:t xml:space="preserve">Nursery /Reception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152A8" w:rsidRDefault="00556B34">
            <w:pPr>
              <w:spacing w:before="100"/>
            </w:pPr>
            <w:r>
              <w:rPr>
                <w:rFonts w:cs="Arial"/>
                <w:lang w:val="en"/>
              </w:rPr>
              <w:t xml:space="preserve"> 2 hours per day</w:t>
            </w:r>
          </w:p>
        </w:tc>
      </w:tr>
      <w:tr w:rsidR="00E152A8">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2A8" w:rsidRDefault="00556B34">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2A8" w:rsidRDefault="00556B34">
            <w:pPr>
              <w:spacing w:before="100"/>
              <w:rPr>
                <w:rFonts w:cs="Arial"/>
                <w:lang w:val="en"/>
              </w:rPr>
            </w:pPr>
            <w:r>
              <w:rPr>
                <w:rFonts w:cs="Arial"/>
                <w:lang w:val="en"/>
              </w:rPr>
              <w:t>3 hours a day</w:t>
            </w:r>
          </w:p>
        </w:tc>
      </w:tr>
      <w:tr w:rsidR="00E152A8">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2A8" w:rsidRDefault="00556B34">
            <w:pPr>
              <w:spacing w:before="100"/>
              <w:rPr>
                <w:rFonts w:cs="Arial"/>
                <w:lang w:val="en"/>
              </w:rPr>
            </w:pPr>
            <w:r>
              <w:rPr>
                <w:rFonts w:cs="Arial"/>
                <w:lang w:val="en"/>
              </w:rPr>
              <w:t>Key</w:t>
            </w:r>
            <w:r>
              <w:rPr>
                <w:rFonts w:cs="Arial"/>
                <w:lang w:val="en"/>
              </w:rPr>
              <w:t xml:space="preserve">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2A8" w:rsidRDefault="00556B34">
            <w:pPr>
              <w:spacing w:before="100"/>
              <w:rPr>
                <w:rFonts w:cs="Arial"/>
                <w:lang w:val="en"/>
              </w:rPr>
            </w:pPr>
            <w:r>
              <w:rPr>
                <w:rFonts w:cs="Arial"/>
                <w:lang w:val="en"/>
              </w:rPr>
              <w:t>3 hours a day</w:t>
            </w:r>
          </w:p>
        </w:tc>
      </w:tr>
    </w:tbl>
    <w:p w:rsidR="00E152A8" w:rsidRDefault="00E152A8"/>
    <w:p w:rsidR="00E152A8" w:rsidRDefault="00556B34">
      <w:pPr>
        <w:pStyle w:val="Heading2"/>
        <w:rPr>
          <w:color w:val="auto"/>
          <w:lang w:val="en"/>
        </w:rPr>
      </w:pPr>
      <w:r>
        <w:rPr>
          <w:color w:val="auto"/>
          <w:lang w:val="en"/>
        </w:rPr>
        <w:lastRenderedPageBreak/>
        <w:t>Accessing remote education</w:t>
      </w:r>
    </w:p>
    <w:p w:rsidR="00E152A8" w:rsidRDefault="00556B34">
      <w:pPr>
        <w:pStyle w:val="Heading3"/>
        <w:rPr>
          <w:color w:val="auto"/>
          <w:lang w:val="en"/>
        </w:rPr>
      </w:pPr>
      <w:r>
        <w:rPr>
          <w:color w:val="auto"/>
          <w:lang w:val="en"/>
        </w:rPr>
        <w:t>How will my child access any online remote education you are providing?</w:t>
      </w:r>
    </w:p>
    <w:p w:rsidR="00E152A8" w:rsidRDefault="00556B34">
      <w:r>
        <w:rPr>
          <w:noProof/>
          <w:color w:val="auto"/>
        </w:rPr>
        <mc:AlternateContent>
          <mc:Choice Requires="wps">
            <w:drawing>
              <wp:inline distT="0" distB="0" distL="0" distR="0">
                <wp:extent cx="5986147" cy="2034540"/>
                <wp:effectExtent l="0" t="0" r="14603" b="22860"/>
                <wp:docPr id="4" name="Text Box 2"/>
                <wp:cNvGraphicFramePr/>
                <a:graphic xmlns:a="http://schemas.openxmlformats.org/drawingml/2006/main">
                  <a:graphicData uri="http://schemas.microsoft.com/office/word/2010/wordprocessingShape">
                    <wps:wsp>
                      <wps:cNvSpPr txBox="1"/>
                      <wps:spPr>
                        <a:xfrm>
                          <a:off x="0" y="0"/>
                          <a:ext cx="5986147" cy="2034540"/>
                        </a:xfrm>
                        <a:prstGeom prst="rect">
                          <a:avLst/>
                        </a:prstGeom>
                        <a:solidFill>
                          <a:srgbClr val="FFFFFF"/>
                        </a:solidFill>
                        <a:ln w="9528">
                          <a:solidFill>
                            <a:srgbClr val="000000"/>
                          </a:solidFill>
                          <a:prstDash val="solid"/>
                        </a:ln>
                      </wps:spPr>
                      <wps:txbx>
                        <w:txbxContent>
                          <w:p w:rsidR="00E152A8" w:rsidRDefault="00556B34">
                            <w:pPr>
                              <w:pStyle w:val="NoSpacing"/>
                              <w:numPr>
                                <w:ilvl w:val="0"/>
                                <w:numId w:val="20"/>
                              </w:numPr>
                              <w:spacing w:line="360" w:lineRule="auto"/>
                            </w:pPr>
                            <w:r>
                              <w:t>Showbie</w:t>
                            </w:r>
                          </w:p>
                          <w:p w:rsidR="00E152A8" w:rsidRDefault="00556B34">
                            <w:pPr>
                              <w:pStyle w:val="NoSpacing"/>
                              <w:numPr>
                                <w:ilvl w:val="0"/>
                                <w:numId w:val="20"/>
                              </w:numPr>
                              <w:spacing w:line="360" w:lineRule="auto"/>
                            </w:pPr>
                            <w:r>
                              <w:t>School made videos uploaded onto our website/academy Facebook</w:t>
                            </w:r>
                          </w:p>
                          <w:p w:rsidR="00E152A8" w:rsidRDefault="00556B34">
                            <w:pPr>
                              <w:pStyle w:val="NoSpacing"/>
                              <w:numPr>
                                <w:ilvl w:val="0"/>
                                <w:numId w:val="20"/>
                              </w:numPr>
                              <w:spacing w:line="360" w:lineRule="auto"/>
                            </w:pPr>
                            <w:r>
                              <w:t>Teacher made resources</w:t>
                            </w:r>
                          </w:p>
                          <w:p w:rsidR="00E152A8" w:rsidRDefault="00556B34">
                            <w:pPr>
                              <w:pStyle w:val="NoSpacing"/>
                              <w:numPr>
                                <w:ilvl w:val="0"/>
                                <w:numId w:val="20"/>
                              </w:numPr>
                              <w:spacing w:line="360" w:lineRule="auto"/>
                            </w:pPr>
                            <w:r>
                              <w:t>Assemblies via Showbie</w:t>
                            </w:r>
                          </w:p>
                          <w:p w:rsidR="00E152A8" w:rsidRDefault="00556B34">
                            <w:pPr>
                              <w:pStyle w:val="NoSpacing"/>
                              <w:numPr>
                                <w:ilvl w:val="0"/>
                                <w:numId w:val="20"/>
                              </w:numPr>
                              <w:spacing w:line="360" w:lineRule="auto"/>
                            </w:pPr>
                            <w:r>
                              <w:t xml:space="preserve">Times Tables </w:t>
                            </w:r>
                            <w:r>
                              <w:t>Rock Stars</w:t>
                            </w:r>
                          </w:p>
                          <w:p w:rsidR="00E152A8" w:rsidRDefault="00556B34">
                            <w:pPr>
                              <w:pStyle w:val="NoSpacing"/>
                              <w:numPr>
                                <w:ilvl w:val="0"/>
                                <w:numId w:val="20"/>
                              </w:numPr>
                              <w:spacing w:line="360" w:lineRule="auto"/>
                            </w:pPr>
                            <w:r>
                              <w:t>Spelling Shed</w:t>
                            </w:r>
                          </w:p>
                          <w:p w:rsidR="00E152A8" w:rsidRDefault="00E152A8">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" strokeweight=".26467mm">
                <v:textbox>
                  <w:txbxContent>
                    <w:p w:rsidR="00E152A8" w:rsidRDefault="00556B34">
                      <w:pPr>
                        <w:pStyle w:val="NoSpacing"/>
                        <w:numPr>
                          <w:ilvl w:val="0"/>
                          <w:numId w:val="20"/>
                        </w:numPr>
                        <w:spacing w:line="360" w:lineRule="auto"/>
                      </w:pPr>
                      <w:r>
                        <w:t>Showbie</w:t>
                      </w:r>
                    </w:p>
                    <w:p w:rsidR="00E152A8" w:rsidRDefault="00556B34">
                      <w:pPr>
                        <w:pStyle w:val="NoSpacing"/>
                        <w:numPr>
                          <w:ilvl w:val="0"/>
                          <w:numId w:val="20"/>
                        </w:numPr>
                        <w:spacing w:line="360" w:lineRule="auto"/>
                      </w:pPr>
                      <w:r>
                        <w:t>School made videos uploaded onto our website/academy Facebook</w:t>
                      </w:r>
                    </w:p>
                    <w:p w:rsidR="00E152A8" w:rsidRDefault="00556B34">
                      <w:pPr>
                        <w:pStyle w:val="NoSpacing"/>
                        <w:numPr>
                          <w:ilvl w:val="0"/>
                          <w:numId w:val="20"/>
                        </w:numPr>
                        <w:spacing w:line="360" w:lineRule="auto"/>
                      </w:pPr>
                      <w:r>
                        <w:t>Teacher made resources</w:t>
                      </w:r>
                    </w:p>
                    <w:p w:rsidR="00E152A8" w:rsidRDefault="00556B34">
                      <w:pPr>
                        <w:pStyle w:val="NoSpacing"/>
                        <w:numPr>
                          <w:ilvl w:val="0"/>
                          <w:numId w:val="20"/>
                        </w:numPr>
                        <w:spacing w:line="360" w:lineRule="auto"/>
                      </w:pPr>
                      <w:r>
                        <w:t>Assemblies via Showbie</w:t>
                      </w:r>
                    </w:p>
                    <w:p w:rsidR="00E152A8" w:rsidRDefault="00556B34">
                      <w:pPr>
                        <w:pStyle w:val="NoSpacing"/>
                        <w:numPr>
                          <w:ilvl w:val="0"/>
                          <w:numId w:val="20"/>
                        </w:numPr>
                        <w:spacing w:line="360" w:lineRule="auto"/>
                      </w:pPr>
                      <w:r>
                        <w:t xml:space="preserve">Times Tables </w:t>
                      </w:r>
                      <w:r>
                        <w:t>Rock Stars</w:t>
                      </w:r>
                    </w:p>
                    <w:p w:rsidR="00E152A8" w:rsidRDefault="00556B34">
                      <w:pPr>
                        <w:pStyle w:val="NoSpacing"/>
                        <w:numPr>
                          <w:ilvl w:val="0"/>
                          <w:numId w:val="20"/>
                        </w:numPr>
                        <w:spacing w:line="360" w:lineRule="auto"/>
                      </w:pPr>
                      <w:r>
                        <w:t>Spelling Shed</w:t>
                      </w:r>
                    </w:p>
                    <w:p w:rsidR="00E152A8" w:rsidRDefault="00E152A8">
                      <w:pPr>
                        <w:rPr>
                          <w:rFonts w:cs="Arial"/>
                          <w:iCs/>
                          <w:color w:val="auto"/>
                          <w:lang w:val="en"/>
                        </w:rPr>
                      </w:pPr>
                    </w:p>
                  </w:txbxContent>
                </v:textbox>
                <w10:anchorlock/>
              </v:shape>
            </w:pict>
          </mc:Fallback>
        </mc:AlternateContent>
      </w:r>
    </w:p>
    <w:p w:rsidR="00E152A8" w:rsidRDefault="00E152A8">
      <w:pPr>
        <w:pStyle w:val="Heading3"/>
        <w:rPr>
          <w:color w:val="auto"/>
          <w:lang w:val="en"/>
        </w:rPr>
      </w:pPr>
    </w:p>
    <w:p w:rsidR="00E152A8" w:rsidRDefault="00556B34">
      <w:pPr>
        <w:pStyle w:val="Heading3"/>
      </w:pPr>
      <w:r>
        <w:rPr>
          <w:color w:val="auto"/>
          <w:lang w:val="en"/>
        </w:rPr>
        <w:t>If my child does not have digital or online access at home, how will you support them to access remote education?</w:t>
      </w:r>
    </w:p>
    <w:p w:rsidR="00E152A8" w:rsidRDefault="00556B34">
      <w:pPr>
        <w:spacing w:before="100" w:after="100"/>
      </w:pPr>
      <w:r>
        <w:rPr>
          <w:noProof/>
        </w:rPr>
        <mc:AlternateContent>
          <mc:Choice Requires="wps">
            <w:drawing>
              <wp:anchor distT="0" distB="0" distL="114300" distR="114300" simplePos="0" relativeHeight="251661312" behindDoc="0" locked="0" layoutInCell="1" allowOverlap="1">
                <wp:simplePos x="0" y="0"/>
                <wp:positionH relativeFrom="margin">
                  <wp:posOffset>-66037</wp:posOffset>
                </wp:positionH>
                <wp:positionV relativeFrom="paragraph">
                  <wp:posOffset>669285</wp:posOffset>
                </wp:positionV>
                <wp:extent cx="6005834" cy="1403988"/>
                <wp:effectExtent l="0" t="0" r="13966" b="24762"/>
                <wp:wrapSquare wrapText="bothSides"/>
                <wp:docPr id="5" name="Text Box 2"/>
                <wp:cNvGraphicFramePr/>
                <a:graphic xmlns:a="http://schemas.openxmlformats.org/drawingml/2006/main">
                  <a:graphicData uri="http://schemas.microsoft.com/office/word/2010/wordprocessingShape">
                    <wps:wsp>
                      <wps:cNvSpPr txBox="1"/>
                      <wps:spPr>
                        <a:xfrm>
                          <a:off x="0" y="0"/>
                          <a:ext cx="6005834" cy="1403988"/>
                        </a:xfrm>
                        <a:prstGeom prst="rect">
                          <a:avLst/>
                        </a:prstGeom>
                        <a:solidFill>
                          <a:srgbClr val="FFFFFF"/>
                        </a:solidFill>
                        <a:ln w="9528">
                          <a:solidFill>
                            <a:srgbClr val="000000"/>
                          </a:solidFill>
                          <a:prstDash val="solid"/>
                        </a:ln>
                      </wps:spPr>
                      <wps:txbx>
                        <w:txbxContent>
                          <w:p w:rsidR="00E152A8" w:rsidRDefault="00556B34">
                            <w:r>
                              <w:t>We will loan iPads to all pupils in KS1 and KS2. Parents can contact the academy office to arrange collection.</w:t>
                            </w:r>
                          </w:p>
                          <w:p w:rsidR="00E152A8" w:rsidRDefault="00556B34">
                            <w:r>
                              <w:t>I</w:t>
                            </w:r>
                            <w:r>
                              <w:t>f required, we can support with internet connection. We have a number of SIM cards and routers available. Parents can contact the office for more information.</w:t>
                            </w:r>
                          </w:p>
                          <w:p w:rsidR="00E152A8" w:rsidRDefault="00556B34">
                            <w:r>
                              <w:t>We provide printed versions of all work that it posted on Showbie (along with workbooks and penci</w:t>
                            </w:r>
                            <w:r>
                              <w:t>ls). Parents can order one week in advance from the academy office.</w:t>
                            </w:r>
                          </w:p>
                          <w:p w:rsidR="00E152A8" w:rsidRDefault="00556B34">
                            <w:r>
                              <w:t xml:space="preserve">Children are able to submit paper copies of work via digital platforms or a direct email to their class teacher. Paper copies can be returned to the academy but will be quarantined before </w:t>
                            </w:r>
                            <w:r>
                              <w:t xml:space="preserve">passing to the class teacher. </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margin-left:-5.2pt;margin-top:52.7pt;width:472.9pt;height:110.5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" strokeweight=".26467mm">
                <v:textbox style="mso-fit-shape-to-text:t">
                  <w:txbxContent>
                    <w:p w:rsidR="00E152A8" w:rsidRDefault="00556B34">
                      <w:r>
                        <w:t>We will loan iPads to all pupils in KS1 and KS2. Parents can contact the academy office to arrange collection.</w:t>
                      </w:r>
                    </w:p>
                    <w:p w:rsidR="00E152A8" w:rsidRDefault="00556B34">
                      <w:r>
                        <w:t>I</w:t>
                      </w:r>
                      <w:r>
                        <w:t>f required, we can support with internet connection. We have a number of SIM cards and routers available. Parents can contact the office for more information.</w:t>
                      </w:r>
                    </w:p>
                    <w:p w:rsidR="00E152A8" w:rsidRDefault="00556B34">
                      <w:r>
                        <w:t>We provide printed versions of all work that it posted on Showbie (along with workbooks and penci</w:t>
                      </w:r>
                      <w:r>
                        <w:t>ls). Parents can order one week in advance from the academy office.</w:t>
                      </w:r>
                    </w:p>
                    <w:p w:rsidR="00E152A8" w:rsidRDefault="00556B34">
                      <w:r>
                        <w:t xml:space="preserve">Children are able to submit paper copies of work via digital platforms or a direct email to their class teacher. Paper copies can be returned to the academy but will be quarantined before </w:t>
                      </w:r>
                      <w:r>
                        <w:t xml:space="preserve">passing to the class teacher. </w:t>
                      </w:r>
                    </w:p>
                  </w:txbxContent>
                </v:textbox>
                <w10:wrap type="square" anchorx="margin"/>
              </v:shape>
            </w:pict>
          </mc:Fallback>
        </mc:AlternateContent>
      </w:r>
      <w:r>
        <w:rPr>
          <w:rFonts w:cs="Arial"/>
          <w:color w:val="auto"/>
          <w:lang w:val="en"/>
        </w:rPr>
        <w:t>We recognise that some pupils may not have suitable online access at home. We take the following approaches to support those pupils to access remote education:</w:t>
      </w:r>
    </w:p>
    <w:p w:rsidR="00E152A8" w:rsidRDefault="00E152A8">
      <w:pPr>
        <w:widowControl w:val="0"/>
        <w:overflowPunct w:val="0"/>
        <w:autoSpaceDE w:val="0"/>
        <w:spacing w:after="120" w:line="240" w:lineRule="auto"/>
      </w:pPr>
    </w:p>
    <w:p w:rsidR="00E152A8" w:rsidRDefault="00E152A8">
      <w:pPr>
        <w:widowControl w:val="0"/>
        <w:overflowPunct w:val="0"/>
        <w:autoSpaceDE w:val="0"/>
        <w:spacing w:after="120" w:line="240" w:lineRule="auto"/>
        <w:rPr>
          <w:color w:val="auto"/>
        </w:rPr>
      </w:pPr>
    </w:p>
    <w:p w:rsidR="00E152A8" w:rsidRDefault="00556B34">
      <w:pPr>
        <w:pStyle w:val="Heading3"/>
        <w:rPr>
          <w:color w:val="auto"/>
        </w:rPr>
      </w:pPr>
      <w:r>
        <w:rPr>
          <w:color w:val="auto"/>
        </w:rPr>
        <w:lastRenderedPageBreak/>
        <w:t>How will my child be taught remotely?</w:t>
      </w:r>
    </w:p>
    <w:p w:rsidR="00E152A8" w:rsidRDefault="00556B34">
      <w:r>
        <w:rPr>
          <w:noProof/>
        </w:rPr>
        <mc:AlternateContent>
          <mc:Choice Requires="wps">
            <w:drawing>
              <wp:anchor distT="0" distB="0" distL="114300" distR="114300" simplePos="0" relativeHeight="251663360" behindDoc="0" locked="0" layoutInCell="1" allowOverlap="1">
                <wp:simplePos x="0" y="0"/>
                <wp:positionH relativeFrom="margin">
                  <wp:posOffset>-246147</wp:posOffset>
                </wp:positionH>
                <wp:positionV relativeFrom="paragraph">
                  <wp:posOffset>543619</wp:posOffset>
                </wp:positionV>
                <wp:extent cx="5998848" cy="2755901"/>
                <wp:effectExtent l="0" t="0" r="20952" b="25399"/>
                <wp:wrapSquare wrapText="bothSides"/>
                <wp:docPr id="7" name="Text Box 2"/>
                <wp:cNvGraphicFramePr/>
                <a:graphic xmlns:a="http://schemas.openxmlformats.org/drawingml/2006/main">
                  <a:graphicData uri="http://schemas.microsoft.com/office/word/2010/wordprocessingShape">
                    <wps:wsp>
                      <wps:cNvSpPr txBox="1"/>
                      <wps:spPr>
                        <a:xfrm>
                          <a:off x="0" y="0"/>
                          <a:ext cx="5998848" cy="2755901"/>
                        </a:xfrm>
                        <a:prstGeom prst="rect">
                          <a:avLst/>
                        </a:prstGeom>
                        <a:solidFill>
                          <a:srgbClr val="FFFFFF"/>
                        </a:solidFill>
                        <a:ln w="9528">
                          <a:solidFill>
                            <a:srgbClr val="000000"/>
                          </a:solidFill>
                          <a:prstDash val="solid"/>
                        </a:ln>
                      </wps:spPr>
                      <wps:txbx>
                        <w:txbxContent>
                          <w:p w:rsidR="00E152A8" w:rsidRDefault="00556B34">
                            <w:r>
                              <w:t>The academy will provide remote teaching via one or more of the following channels:</w:t>
                            </w:r>
                          </w:p>
                          <w:p w:rsidR="00E152A8" w:rsidRDefault="00556B34">
                            <w:pPr>
                              <w:pStyle w:val="ListParagraph"/>
                              <w:numPr>
                                <w:ilvl w:val="0"/>
                                <w:numId w:val="22"/>
                              </w:numPr>
                            </w:pPr>
                            <w:r>
                              <w:t>Recorded teaching (video/audio recording of c</w:t>
                            </w:r>
                            <w:r>
                              <w:t>lass teacher, other on line lessons such as Oak National Academy)</w:t>
                            </w:r>
                          </w:p>
                          <w:p w:rsidR="00E152A8" w:rsidRDefault="00556B34">
                            <w:pPr>
                              <w:pStyle w:val="ListParagraph"/>
                              <w:numPr>
                                <w:ilvl w:val="0"/>
                                <w:numId w:val="22"/>
                              </w:numPr>
                            </w:pPr>
                            <w:r>
                              <w:t>PowerPoint presentations which lead pupils through different subject areas</w:t>
                            </w:r>
                          </w:p>
                          <w:p w:rsidR="00E152A8" w:rsidRDefault="00556B34">
                            <w:pPr>
                              <w:pStyle w:val="ListParagraph"/>
                              <w:numPr>
                                <w:ilvl w:val="0"/>
                                <w:numId w:val="22"/>
                              </w:numPr>
                            </w:pPr>
                            <w:r>
                              <w:t xml:space="preserve">Live teaching </w:t>
                            </w:r>
                          </w:p>
                          <w:p w:rsidR="00E152A8" w:rsidRDefault="00556B34">
                            <w:pPr>
                              <w:pStyle w:val="ListParagraph"/>
                              <w:numPr>
                                <w:ilvl w:val="0"/>
                                <w:numId w:val="22"/>
                              </w:numPr>
                            </w:pPr>
                            <w:r>
                              <w:t>Printed packs produced by teachers</w:t>
                            </w:r>
                          </w:p>
                          <w:p w:rsidR="00E152A8" w:rsidRDefault="00556B34">
                            <w:pPr>
                              <w:pStyle w:val="ListParagraph"/>
                              <w:numPr>
                                <w:ilvl w:val="0"/>
                                <w:numId w:val="22"/>
                              </w:numPr>
                            </w:pPr>
                            <w:r>
                              <w:t>Commercially available websites supporting the teaching of specif</w:t>
                            </w:r>
                            <w:r>
                              <w:t>ic subjects, including video clips</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margin-left:-19.4pt;margin-top:42.8pt;width:472.35pt;height:217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" strokeweight=".26467mm">
                <v:textbox>
                  <w:txbxContent>
                    <w:p w:rsidR="00E152A8" w:rsidRDefault="00556B34">
                      <w:r>
                        <w:t>The academy will provide remote teaching via one or more of the following channels:</w:t>
                      </w:r>
                    </w:p>
                    <w:p w:rsidR="00E152A8" w:rsidRDefault="00556B34">
                      <w:pPr>
                        <w:pStyle w:val="ListParagraph"/>
                        <w:numPr>
                          <w:ilvl w:val="0"/>
                          <w:numId w:val="22"/>
                        </w:numPr>
                      </w:pPr>
                      <w:r>
                        <w:t>Recorded teaching (video/audio recording of c</w:t>
                      </w:r>
                      <w:r>
                        <w:t>lass teacher, other on line lessons such as Oak National Academy)</w:t>
                      </w:r>
                    </w:p>
                    <w:p w:rsidR="00E152A8" w:rsidRDefault="00556B34">
                      <w:pPr>
                        <w:pStyle w:val="ListParagraph"/>
                        <w:numPr>
                          <w:ilvl w:val="0"/>
                          <w:numId w:val="22"/>
                        </w:numPr>
                      </w:pPr>
                      <w:r>
                        <w:t>PowerPoint presentations which lead pupils through different subject areas</w:t>
                      </w:r>
                    </w:p>
                    <w:p w:rsidR="00E152A8" w:rsidRDefault="00556B34">
                      <w:pPr>
                        <w:pStyle w:val="ListParagraph"/>
                        <w:numPr>
                          <w:ilvl w:val="0"/>
                          <w:numId w:val="22"/>
                        </w:numPr>
                      </w:pPr>
                      <w:r>
                        <w:t xml:space="preserve">Live teaching </w:t>
                      </w:r>
                    </w:p>
                    <w:p w:rsidR="00E152A8" w:rsidRDefault="00556B34">
                      <w:pPr>
                        <w:pStyle w:val="ListParagraph"/>
                        <w:numPr>
                          <w:ilvl w:val="0"/>
                          <w:numId w:val="22"/>
                        </w:numPr>
                      </w:pPr>
                      <w:r>
                        <w:t>Printed packs produced by teachers</w:t>
                      </w:r>
                    </w:p>
                    <w:p w:rsidR="00E152A8" w:rsidRDefault="00556B34">
                      <w:pPr>
                        <w:pStyle w:val="ListParagraph"/>
                        <w:numPr>
                          <w:ilvl w:val="0"/>
                          <w:numId w:val="22"/>
                        </w:numPr>
                      </w:pPr>
                      <w:r>
                        <w:t>Commercially available websites supporting the teaching of specif</w:t>
                      </w:r>
                      <w:r>
                        <w:t>ic subjects, including video clips</w:t>
                      </w:r>
                    </w:p>
                  </w:txbxContent>
                </v:textbox>
                <w10:wrap type="square" anchorx="margin"/>
              </v:shape>
            </w:pict>
          </mc:Fallback>
        </mc:AlternateContent>
      </w:r>
      <w:r>
        <w:rPr>
          <w:rFonts w:cs="Arial"/>
          <w:color w:val="auto"/>
          <w:lang w:val="en"/>
        </w:rPr>
        <w:t>We use a combination of the following approaches to teach pupils remotely:</w:t>
      </w:r>
    </w:p>
    <w:p w:rsidR="00E152A8" w:rsidRDefault="00556B34">
      <w:pPr>
        <w:pStyle w:val="Heading2"/>
        <w:rPr>
          <w:color w:val="auto"/>
          <w:lang w:val="en"/>
        </w:rPr>
      </w:pPr>
      <w:r>
        <w:rPr>
          <w:color w:val="auto"/>
          <w:lang w:val="en"/>
        </w:rPr>
        <w:lastRenderedPageBreak/>
        <w:t>Engagement and feedback</w:t>
      </w:r>
    </w:p>
    <w:p w:rsidR="00E152A8" w:rsidRDefault="00556B34">
      <w:pPr>
        <w:pStyle w:val="Heading3"/>
      </w:pPr>
      <w:r>
        <w:rPr>
          <w:noProof/>
        </w:rPr>
        <mc:AlternateContent>
          <mc:Choice Requires="wps">
            <w:drawing>
              <wp:anchor distT="0" distB="0" distL="114300" distR="114300" simplePos="0" relativeHeight="251667456" behindDoc="0" locked="0" layoutInCell="1" allowOverlap="1">
                <wp:simplePos x="0" y="0"/>
                <wp:positionH relativeFrom="margin">
                  <wp:posOffset>-104771</wp:posOffset>
                </wp:positionH>
                <wp:positionV relativeFrom="paragraph">
                  <wp:posOffset>719459</wp:posOffset>
                </wp:positionV>
                <wp:extent cx="6005834" cy="4314825"/>
                <wp:effectExtent l="0" t="0" r="13966" b="28575"/>
                <wp:wrapSquare wrapText="bothSides"/>
                <wp:docPr id="8" name="Text Box 2"/>
                <wp:cNvGraphicFramePr/>
                <a:graphic xmlns:a="http://schemas.openxmlformats.org/drawingml/2006/main">
                  <a:graphicData uri="http://schemas.microsoft.com/office/word/2010/wordprocessingShape">
                    <wps:wsp>
                      <wps:cNvSpPr txBox="1"/>
                      <wps:spPr>
                        <a:xfrm>
                          <a:off x="0" y="0"/>
                          <a:ext cx="6005834" cy="4314825"/>
                        </a:xfrm>
                        <a:prstGeom prst="rect">
                          <a:avLst/>
                        </a:prstGeom>
                        <a:solidFill>
                          <a:srgbClr val="FFFFFF"/>
                        </a:solidFill>
                        <a:ln w="9528">
                          <a:solidFill>
                            <a:srgbClr val="000000"/>
                          </a:solidFill>
                          <a:prstDash val="solid"/>
                        </a:ln>
                      </wps:spPr>
                      <wps:txbx>
                        <w:txbxContent>
                          <w:p w:rsidR="00E152A8" w:rsidRDefault="00556B34">
                            <w:r>
                              <w:t>The academy provides support to children and their families through the following:</w:t>
                            </w:r>
                          </w:p>
                          <w:p w:rsidR="00E152A8" w:rsidRDefault="00556B34">
                            <w:pPr>
                              <w:pStyle w:val="ListParagraph"/>
                              <w:numPr>
                                <w:ilvl w:val="0"/>
                                <w:numId w:val="21"/>
                              </w:numPr>
                            </w:pPr>
                            <w:r>
                              <w:t>Expectations of children – it is expe</w:t>
                            </w:r>
                            <w:r>
                              <w:t>cted that children engage and complete all work set by their class teacher (Reading, Writing, Maths and one curriculum area (art, geography, PE etc) each day.</w:t>
                            </w:r>
                          </w:p>
                          <w:p w:rsidR="00E152A8" w:rsidRDefault="00556B34">
                            <w:pPr>
                              <w:pStyle w:val="ListParagraph"/>
                              <w:numPr>
                                <w:ilvl w:val="0"/>
                                <w:numId w:val="21"/>
                              </w:numPr>
                            </w:pPr>
                            <w:r>
                              <w:t>Parental support can be varied, for example:</w:t>
                            </w:r>
                          </w:p>
                          <w:p w:rsidR="00E152A8" w:rsidRDefault="00556B34">
                            <w:pPr>
                              <w:pStyle w:val="ListParagraph"/>
                              <w:numPr>
                                <w:ilvl w:val="0"/>
                                <w:numId w:val="21"/>
                              </w:numPr>
                              <w:ind w:left="1843"/>
                            </w:pPr>
                            <w:r>
                              <w:t>Setting routines to support your child’s learning</w:t>
                            </w:r>
                          </w:p>
                          <w:p w:rsidR="00E152A8" w:rsidRDefault="00556B34">
                            <w:pPr>
                              <w:pStyle w:val="ListParagraph"/>
                              <w:numPr>
                                <w:ilvl w:val="0"/>
                                <w:numId w:val="21"/>
                              </w:numPr>
                              <w:ind w:left="1843"/>
                            </w:pPr>
                            <w:r>
                              <w:t>Se</w:t>
                            </w:r>
                            <w:r>
                              <w:t>tting up IT equipment and routers</w:t>
                            </w:r>
                          </w:p>
                          <w:p w:rsidR="00E152A8" w:rsidRDefault="00556B34">
                            <w:pPr>
                              <w:pStyle w:val="ListParagraph"/>
                              <w:numPr>
                                <w:ilvl w:val="0"/>
                                <w:numId w:val="21"/>
                              </w:numPr>
                              <w:ind w:left="1843"/>
                            </w:pPr>
                            <w:r>
                              <w:t>Promoting positive attitudes to learning</w:t>
                            </w:r>
                          </w:p>
                          <w:p w:rsidR="00E152A8" w:rsidRDefault="00556B34">
                            <w:pPr>
                              <w:pStyle w:val="ListParagraph"/>
                              <w:numPr>
                                <w:ilvl w:val="0"/>
                                <w:numId w:val="21"/>
                              </w:numPr>
                              <w:ind w:left="1843"/>
                            </w:pPr>
                            <w:r>
                              <w:t>Celebrating success</w:t>
                            </w:r>
                          </w:p>
                          <w:p w:rsidR="00E152A8" w:rsidRDefault="00556B34">
                            <w:pPr>
                              <w:pStyle w:val="ListParagraph"/>
                              <w:numPr>
                                <w:ilvl w:val="0"/>
                                <w:numId w:val="21"/>
                              </w:numPr>
                              <w:ind w:left="1843"/>
                            </w:pPr>
                            <w:r>
                              <w:t>Asking for teaching support/guidance from class teachers</w:t>
                            </w:r>
                          </w:p>
                          <w:p w:rsidR="00E152A8" w:rsidRDefault="00556B34">
                            <w:pPr>
                              <w:pStyle w:val="ListParagraph"/>
                              <w:numPr>
                                <w:ilvl w:val="0"/>
                                <w:numId w:val="21"/>
                              </w:numPr>
                              <w:ind w:left="1843"/>
                            </w:pPr>
                            <w:r>
                              <w:t>Sharing work with class teachers</w:t>
                            </w:r>
                          </w:p>
                          <w:p w:rsidR="00E152A8" w:rsidRDefault="00556B34">
                            <w:pPr>
                              <w:pStyle w:val="ListParagraph"/>
                              <w:numPr>
                                <w:ilvl w:val="0"/>
                                <w:numId w:val="21"/>
                              </w:numPr>
                              <w:ind w:left="1843"/>
                            </w:pPr>
                            <w:r>
                              <w:t xml:space="preserve">Encouraging children to contact class teachers for feedback and </w:t>
                            </w:r>
                            <w:r>
                              <w:t>celebration of achievements</w:t>
                            </w:r>
                          </w:p>
                        </w:txbxContent>
                      </wps:txbx>
                      <wps:bodyPr vert="horz" wrap="square" lIns="91440" tIns="45720" rIns="91440" bIns="45720" anchor="t" anchorCtr="0" compatLnSpc="0">
                        <a:noAutofit/>
                      </wps:bodyPr>
                    </wps:wsp>
                  </a:graphicData>
                </a:graphic>
              </wp:anchor>
            </w:drawing>
          </mc:Choice>
          <mc:Fallback>
            <w:pict>
              <v:shape id="_x0000_s1031" type="#_x0000_t202" style="position:absolute;margin-left:-8.25pt;margin-top:56.65pt;width:472.9pt;height:339.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" strokeweight=".26467mm">
                <v:textbox>
                  <w:txbxContent>
                    <w:p w:rsidR="00E152A8" w:rsidRDefault="00556B34">
                      <w:r>
                        <w:t>The academy provides support to children and their families through the following:</w:t>
                      </w:r>
                    </w:p>
                    <w:p w:rsidR="00E152A8" w:rsidRDefault="00556B34">
                      <w:pPr>
                        <w:pStyle w:val="ListParagraph"/>
                        <w:numPr>
                          <w:ilvl w:val="0"/>
                          <w:numId w:val="21"/>
                        </w:numPr>
                      </w:pPr>
                      <w:r>
                        <w:t>Expectations of children – it is expe</w:t>
                      </w:r>
                      <w:r>
                        <w:t>cted that children engage and complete all work set by their class teacher (Reading, Writing, Maths and one curriculum area (art, geography, PE etc) each day.</w:t>
                      </w:r>
                    </w:p>
                    <w:p w:rsidR="00E152A8" w:rsidRDefault="00556B34">
                      <w:pPr>
                        <w:pStyle w:val="ListParagraph"/>
                        <w:numPr>
                          <w:ilvl w:val="0"/>
                          <w:numId w:val="21"/>
                        </w:numPr>
                      </w:pPr>
                      <w:r>
                        <w:t>Parental support can be varied, for example:</w:t>
                      </w:r>
                    </w:p>
                    <w:p w:rsidR="00E152A8" w:rsidRDefault="00556B34">
                      <w:pPr>
                        <w:pStyle w:val="ListParagraph"/>
                        <w:numPr>
                          <w:ilvl w:val="0"/>
                          <w:numId w:val="21"/>
                        </w:numPr>
                        <w:ind w:left="1843"/>
                      </w:pPr>
                      <w:r>
                        <w:t>Setting routines to support your child’s learning</w:t>
                      </w:r>
                    </w:p>
                    <w:p w:rsidR="00E152A8" w:rsidRDefault="00556B34">
                      <w:pPr>
                        <w:pStyle w:val="ListParagraph"/>
                        <w:numPr>
                          <w:ilvl w:val="0"/>
                          <w:numId w:val="21"/>
                        </w:numPr>
                        <w:ind w:left="1843"/>
                      </w:pPr>
                      <w:r>
                        <w:t>Se</w:t>
                      </w:r>
                      <w:r>
                        <w:t>tting up IT equipment and routers</w:t>
                      </w:r>
                    </w:p>
                    <w:p w:rsidR="00E152A8" w:rsidRDefault="00556B34">
                      <w:pPr>
                        <w:pStyle w:val="ListParagraph"/>
                        <w:numPr>
                          <w:ilvl w:val="0"/>
                          <w:numId w:val="21"/>
                        </w:numPr>
                        <w:ind w:left="1843"/>
                      </w:pPr>
                      <w:r>
                        <w:t>Promoting positive attitudes to learning</w:t>
                      </w:r>
                    </w:p>
                    <w:p w:rsidR="00E152A8" w:rsidRDefault="00556B34">
                      <w:pPr>
                        <w:pStyle w:val="ListParagraph"/>
                        <w:numPr>
                          <w:ilvl w:val="0"/>
                          <w:numId w:val="21"/>
                        </w:numPr>
                        <w:ind w:left="1843"/>
                      </w:pPr>
                      <w:r>
                        <w:t>Celebrating success</w:t>
                      </w:r>
                    </w:p>
                    <w:p w:rsidR="00E152A8" w:rsidRDefault="00556B34">
                      <w:pPr>
                        <w:pStyle w:val="ListParagraph"/>
                        <w:numPr>
                          <w:ilvl w:val="0"/>
                          <w:numId w:val="21"/>
                        </w:numPr>
                        <w:ind w:left="1843"/>
                      </w:pPr>
                      <w:r>
                        <w:t>Asking for teaching support/guidance from class teachers</w:t>
                      </w:r>
                    </w:p>
                    <w:p w:rsidR="00E152A8" w:rsidRDefault="00556B34">
                      <w:pPr>
                        <w:pStyle w:val="ListParagraph"/>
                        <w:numPr>
                          <w:ilvl w:val="0"/>
                          <w:numId w:val="21"/>
                        </w:numPr>
                        <w:ind w:left="1843"/>
                      </w:pPr>
                      <w:r>
                        <w:t>Sharing work with class teachers</w:t>
                      </w:r>
                    </w:p>
                    <w:p w:rsidR="00E152A8" w:rsidRDefault="00556B34">
                      <w:pPr>
                        <w:pStyle w:val="ListParagraph"/>
                        <w:numPr>
                          <w:ilvl w:val="0"/>
                          <w:numId w:val="21"/>
                        </w:numPr>
                        <w:ind w:left="1843"/>
                      </w:pPr>
                      <w:r>
                        <w:t xml:space="preserve">Encouraging children to contact class teachers for feedback and </w:t>
                      </w:r>
                      <w:r>
                        <w:t>celebration of achievements</w:t>
                      </w:r>
                    </w:p>
                  </w:txbxContent>
                </v:textbox>
                <w10:wrap type="square" anchorx="margin"/>
              </v:shape>
            </w:pict>
          </mc:Fallback>
        </mc:AlternateContent>
      </w:r>
      <w:r>
        <w:rPr>
          <w:color w:val="auto"/>
        </w:rPr>
        <w:t>What are your expectations for my child’s engagement and the support that we as parents and carers should provide at home?</w:t>
      </w:r>
    </w:p>
    <w:p w:rsidR="00E152A8" w:rsidRDefault="00E152A8"/>
    <w:p w:rsidR="00E152A8" w:rsidRDefault="00556B34">
      <w:pPr>
        <w:pStyle w:val="Heading3"/>
        <w:rPr>
          <w:color w:val="auto"/>
        </w:rPr>
      </w:pPr>
      <w:r>
        <w:rPr>
          <w:color w:val="auto"/>
        </w:rPr>
        <w:t>How will you check whether my child is engaging with their work and how will I be informed if there are</w:t>
      </w:r>
      <w:r>
        <w:rPr>
          <w:color w:val="auto"/>
        </w:rPr>
        <w:t xml:space="preserve"> concerns?</w:t>
      </w:r>
    </w:p>
    <w:p w:rsidR="00E152A8" w:rsidRDefault="00556B34">
      <w:r>
        <w:rPr>
          <w:noProof/>
          <w:color w:val="auto"/>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359414</wp:posOffset>
                </wp:positionV>
                <wp:extent cx="6019166" cy="2110106"/>
                <wp:effectExtent l="0" t="0" r="19684" b="23494"/>
                <wp:wrapSquare wrapText="bothSides"/>
                <wp:docPr id="9" name="Text Box 2"/>
                <wp:cNvGraphicFramePr/>
                <a:graphic xmlns:a="http://schemas.openxmlformats.org/drawingml/2006/main">
                  <a:graphicData uri="http://schemas.microsoft.com/office/word/2010/wordprocessingShape">
                    <wps:wsp>
                      <wps:cNvSpPr txBox="1"/>
                      <wps:spPr>
                        <a:xfrm>
                          <a:off x="0" y="0"/>
                          <a:ext cx="6019166" cy="2110106"/>
                        </a:xfrm>
                        <a:prstGeom prst="rect">
                          <a:avLst/>
                        </a:prstGeom>
                        <a:solidFill>
                          <a:srgbClr val="FFFFFF"/>
                        </a:solidFill>
                        <a:ln w="9528">
                          <a:solidFill>
                            <a:srgbClr val="000000"/>
                          </a:solidFill>
                          <a:prstDash val="solid"/>
                        </a:ln>
                      </wps:spPr>
                      <wps:txbx>
                        <w:txbxContent>
                          <w:p w:rsidR="00E152A8" w:rsidRDefault="00556B34">
                            <w:r>
                              <w:t xml:space="preserve">We will monitor and check all children’s engagement with remote learning on a weekly basis and judge engagement as ‘none, partial, or </w:t>
                            </w:r>
                            <w:r>
                              <w:t>full’.</w:t>
                            </w:r>
                          </w:p>
                          <w:p w:rsidR="00E152A8" w:rsidRDefault="00556B34">
                            <w:r>
                              <w:t>Should engagement be a concern, staff will make a phone call to guide, support, and challenge where nece</w:t>
                            </w:r>
                            <w:r>
                              <w:t>ssary, parents and carers. Staff will also talk to the child where required to find out any barriers to learning that can be removed.</w:t>
                            </w:r>
                          </w:p>
                          <w:p w:rsidR="00E152A8" w:rsidRDefault="00556B34">
                            <w:r>
                              <w:t xml:space="preserve">We will monitor engagement and impact so that we can remove any barriers to learning (such as devices, internet </w:t>
                            </w:r>
                            <w:r>
                              <w:t xml:space="preserve">availability, attitudes towards learning) </w:t>
                            </w:r>
                          </w:p>
                          <w:p w:rsidR="00E152A8" w:rsidRDefault="00E152A8"/>
                        </w:txbxContent>
                      </wps:txbx>
                      <wps:bodyPr vert="horz" wrap="square" lIns="91440" tIns="45720" rIns="91440" bIns="45720" anchor="t" anchorCtr="0" compatLnSpc="0">
                        <a:noAutofit/>
                      </wps:bodyPr>
                    </wps:wsp>
                  </a:graphicData>
                </a:graphic>
              </wp:anchor>
            </w:drawing>
          </mc:Choice>
          <mc:Fallback>
            <w:pict>
              <v:shape id="_x0000_s1032" type="#_x0000_t202" style="position:absolute;margin-left:422.75pt;margin-top:28.3pt;width:473.95pt;height:166.15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" strokeweight=".26467mm">
                <v:textbox>
                  <w:txbxContent>
                    <w:p w:rsidR="00E152A8" w:rsidRDefault="00556B34">
                      <w:r>
                        <w:t xml:space="preserve">We will monitor and check all children’s engagement with remote learning on a weekly basis and judge engagement as ‘none, partial, or </w:t>
                      </w:r>
                      <w:r>
                        <w:t>full’.</w:t>
                      </w:r>
                    </w:p>
                    <w:p w:rsidR="00E152A8" w:rsidRDefault="00556B34">
                      <w:r>
                        <w:t>Should engagement be a concern, staff will make a phone call to guide, support, and challenge where nece</w:t>
                      </w:r>
                      <w:r>
                        <w:t>ssary, parents and carers. Staff will also talk to the child where required to find out any barriers to learning that can be removed.</w:t>
                      </w:r>
                    </w:p>
                    <w:p w:rsidR="00E152A8" w:rsidRDefault="00556B34">
                      <w:r>
                        <w:t xml:space="preserve">We will monitor engagement and impact so that we can remove any barriers to learning (such as devices, internet </w:t>
                      </w:r>
                      <w:r>
                        <w:t xml:space="preserve">availability, attitudes towards learning) </w:t>
                      </w:r>
                    </w:p>
                    <w:p w:rsidR="00E152A8" w:rsidRDefault="00E152A8"/>
                  </w:txbxContent>
                </v:textbox>
                <w10:wrap type="square" anchorx="margin"/>
              </v:shape>
            </w:pict>
          </mc:Fallback>
        </mc:AlternateContent>
      </w:r>
    </w:p>
    <w:p w:rsidR="00E152A8" w:rsidRDefault="00E152A8">
      <w:pPr>
        <w:pStyle w:val="Heading3"/>
        <w:rPr>
          <w:color w:val="auto"/>
        </w:rPr>
      </w:pPr>
    </w:p>
    <w:p w:rsidR="00E152A8" w:rsidRDefault="00556B34">
      <w:pPr>
        <w:pStyle w:val="Heading3"/>
        <w:rPr>
          <w:color w:val="auto"/>
        </w:rPr>
      </w:pPr>
      <w:r>
        <w:rPr>
          <w:color w:val="auto"/>
        </w:rPr>
        <w:t>How will you assess my child’s work and progress?</w:t>
      </w:r>
    </w:p>
    <w:p w:rsidR="00E152A8" w:rsidRDefault="00556B34">
      <w:r>
        <w:rPr>
          <w:color w:val="auto"/>
        </w:rPr>
        <w:t>F</w:t>
      </w:r>
      <w:r>
        <w:rPr>
          <w:rFonts w:cs="Arial"/>
          <w:color w:val="auto"/>
          <w:lang w:val="en"/>
        </w:rPr>
        <w:t>eedback can take many forms and may not always mean extensive written comments for individual children. For example, whole-class feedback or quizzes marked aut</w:t>
      </w:r>
      <w:r>
        <w:rPr>
          <w:rFonts w:cs="Arial"/>
          <w:color w:val="auto"/>
          <w:lang w:val="en"/>
        </w:rPr>
        <w:t>omatically via digital platforms are also valid and effective methods, amongst many others.</w:t>
      </w:r>
      <w:r>
        <w:rPr>
          <w:color w:val="auto"/>
        </w:rPr>
        <w:t xml:space="preserve"> Our approach to feeding back on pupil work is as follows:</w:t>
      </w:r>
    </w:p>
    <w:p w:rsidR="00E152A8" w:rsidRDefault="00556B34">
      <w:r>
        <w:rPr>
          <w:noProof/>
          <w:color w:val="auto"/>
        </w:rPr>
        <mc:AlternateContent>
          <mc:Choice Requires="wps">
            <w:drawing>
              <wp:inline distT="0" distB="0" distL="0" distR="0">
                <wp:extent cx="5986147" cy="3088642"/>
                <wp:effectExtent l="0" t="0" r="14603" b="16508"/>
                <wp:docPr id="10" name="Text Box 2"/>
                <wp:cNvGraphicFramePr/>
                <a:graphic xmlns:a="http://schemas.openxmlformats.org/drawingml/2006/main">
                  <a:graphicData uri="http://schemas.microsoft.com/office/word/2010/wordprocessingShape">
                    <wps:wsp>
                      <wps:cNvSpPr txBox="1"/>
                      <wps:spPr>
                        <a:xfrm>
                          <a:off x="0" y="0"/>
                          <a:ext cx="5986147" cy="3088642"/>
                        </a:xfrm>
                        <a:prstGeom prst="rect">
                          <a:avLst/>
                        </a:prstGeom>
                        <a:solidFill>
                          <a:srgbClr val="FFFFFF"/>
                        </a:solidFill>
                        <a:ln w="9528">
                          <a:solidFill>
                            <a:srgbClr val="000000"/>
                          </a:solidFill>
                          <a:prstDash val="solid"/>
                        </a:ln>
                      </wps:spPr>
                      <wps:txbx>
                        <w:txbxContent>
                          <w:p w:rsidR="00E152A8" w:rsidRDefault="00556B34">
                            <w:pPr>
                              <w:spacing w:before="100" w:after="120" w:line="240" w:lineRule="auto"/>
                            </w:pPr>
                            <w:r>
                              <w:t>Assessment and feedback of children’s work will be via the following</w:t>
                            </w:r>
                          </w:p>
                          <w:p w:rsidR="00E152A8" w:rsidRDefault="00556B34">
                            <w:pPr>
                              <w:pStyle w:val="ListParagraph"/>
                              <w:numPr>
                                <w:ilvl w:val="0"/>
                                <w:numId w:val="23"/>
                              </w:numPr>
                              <w:spacing w:before="100" w:after="120" w:line="240" w:lineRule="auto"/>
                            </w:pPr>
                            <w:r>
                              <w:t>Written marking and feedback</w:t>
                            </w:r>
                          </w:p>
                          <w:p w:rsidR="00E152A8" w:rsidRDefault="00556B34">
                            <w:pPr>
                              <w:pStyle w:val="ListParagraph"/>
                              <w:numPr>
                                <w:ilvl w:val="0"/>
                                <w:numId w:val="23"/>
                              </w:numPr>
                              <w:spacing w:before="100" w:after="120" w:line="240" w:lineRule="auto"/>
                            </w:pPr>
                            <w:r>
                              <w:t>Audio</w:t>
                            </w:r>
                            <w:r>
                              <w:t xml:space="preserve"> comments</w:t>
                            </w:r>
                          </w:p>
                          <w:p w:rsidR="00E152A8" w:rsidRDefault="00556B34">
                            <w:pPr>
                              <w:pStyle w:val="ListParagraph"/>
                              <w:numPr>
                                <w:ilvl w:val="0"/>
                                <w:numId w:val="23"/>
                              </w:numPr>
                              <w:spacing w:before="100" w:after="120" w:line="240" w:lineRule="auto"/>
                            </w:pPr>
                            <w:r>
                              <w:t xml:space="preserve">Visual demonstrations </w:t>
                            </w:r>
                          </w:p>
                          <w:p w:rsidR="00E152A8" w:rsidRDefault="00556B34">
                            <w:pPr>
                              <w:pStyle w:val="ListParagraph"/>
                              <w:numPr>
                                <w:ilvl w:val="0"/>
                                <w:numId w:val="23"/>
                              </w:numPr>
                              <w:spacing w:before="100" w:after="120" w:line="240" w:lineRule="auto"/>
                            </w:pPr>
                            <w:r>
                              <w:t>Comments via digital platforms</w:t>
                            </w:r>
                          </w:p>
                          <w:p w:rsidR="00E152A8" w:rsidRDefault="00556B34">
                            <w:pPr>
                              <w:pStyle w:val="ListParagraph"/>
                              <w:numPr>
                                <w:ilvl w:val="0"/>
                                <w:numId w:val="23"/>
                              </w:numPr>
                              <w:spacing w:before="100" w:after="120" w:line="240" w:lineRule="auto"/>
                            </w:pPr>
                            <w:r>
                              <w:t>Touch base phone calls</w:t>
                            </w:r>
                          </w:p>
                          <w:p w:rsidR="00E152A8" w:rsidRDefault="00556B34">
                            <w:pPr>
                              <w:pStyle w:val="ListParagraph"/>
                              <w:numPr>
                                <w:ilvl w:val="0"/>
                                <w:numId w:val="23"/>
                              </w:numPr>
                              <w:spacing w:before="100" w:after="120" w:line="240" w:lineRule="auto"/>
                            </w:pPr>
                            <w:r>
                              <w:t>Weekly celebration assemblies</w:t>
                            </w:r>
                          </w:p>
                          <w:p w:rsidR="00E152A8" w:rsidRDefault="00E152A8">
                            <w:pPr>
                              <w:pStyle w:val="ListParagraph"/>
                              <w:numPr>
                                <w:ilvl w:val="0"/>
                                <w:numId w:val="0"/>
                              </w:numPr>
                              <w:spacing w:before="100" w:after="120" w:line="240" w:lineRule="auto"/>
                              <w:ind w:left="720" w:hanging="360"/>
                            </w:pPr>
                          </w:p>
                          <w:p w:rsidR="00E152A8" w:rsidRDefault="00556B34">
                            <w:pPr>
                              <w:spacing w:before="100" w:after="120" w:line="240" w:lineRule="auto"/>
                            </w:pPr>
                            <w:r>
                              <w:t xml:space="preserve">Children will receive feedback on their work daily through a combination of the above. </w:t>
                            </w:r>
                          </w:p>
                          <w:p w:rsidR="00E152A8" w:rsidRDefault="00E152A8">
                            <w:pPr>
                              <w:spacing w:before="100" w:after="120" w:line="240" w:lineRule="auto"/>
                            </w:pPr>
                          </w:p>
                          <w:p w:rsidR="00E152A8" w:rsidRDefault="00556B34">
                            <w:pPr>
                              <w:spacing w:before="100" w:after="120" w:line="240" w:lineRule="auto"/>
                            </w:pPr>
                            <w:r>
                              <w:t xml:space="preserve">Work will be marked and assessed and feedback </w:t>
                            </w:r>
                            <w:r>
                              <w:t xml:space="preserve">given between the hours of 8:00am – 5:00pm Monday to Friday. </w:t>
                            </w:r>
                          </w:p>
                          <w:p w:rsidR="00E152A8" w:rsidRDefault="00E152A8">
                            <w:pPr>
                              <w:pStyle w:val="ListParagraph"/>
                              <w:numPr>
                                <w:ilvl w:val="0"/>
                                <w:numId w:val="0"/>
                              </w:numPr>
                              <w:spacing w:before="100" w:after="12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2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" strokeweight=".26467mm">
                <v:textbox>
                  <w:txbxContent>
                    <w:p w:rsidR="00E152A8" w:rsidRDefault="00556B34">
                      <w:pPr>
                        <w:spacing w:before="100" w:after="120" w:line="240" w:lineRule="auto"/>
                      </w:pPr>
                      <w:r>
                        <w:t>Assessment and feedback of children’s work will be via the following</w:t>
                      </w:r>
                    </w:p>
                    <w:p w:rsidR="00E152A8" w:rsidRDefault="00556B34">
                      <w:pPr>
                        <w:pStyle w:val="ListParagraph"/>
                        <w:numPr>
                          <w:ilvl w:val="0"/>
                          <w:numId w:val="23"/>
                        </w:numPr>
                        <w:spacing w:before="100" w:after="120" w:line="240" w:lineRule="auto"/>
                      </w:pPr>
                      <w:r>
                        <w:t>Written marking and feedback</w:t>
                      </w:r>
                    </w:p>
                    <w:p w:rsidR="00E152A8" w:rsidRDefault="00556B34">
                      <w:pPr>
                        <w:pStyle w:val="ListParagraph"/>
                        <w:numPr>
                          <w:ilvl w:val="0"/>
                          <w:numId w:val="23"/>
                        </w:numPr>
                        <w:spacing w:before="100" w:after="120" w:line="240" w:lineRule="auto"/>
                      </w:pPr>
                      <w:r>
                        <w:t>Audio</w:t>
                      </w:r>
                      <w:r>
                        <w:t xml:space="preserve"> comments</w:t>
                      </w:r>
                    </w:p>
                    <w:p w:rsidR="00E152A8" w:rsidRDefault="00556B34">
                      <w:pPr>
                        <w:pStyle w:val="ListParagraph"/>
                        <w:numPr>
                          <w:ilvl w:val="0"/>
                          <w:numId w:val="23"/>
                        </w:numPr>
                        <w:spacing w:before="100" w:after="120" w:line="240" w:lineRule="auto"/>
                      </w:pPr>
                      <w:r>
                        <w:t xml:space="preserve">Visual demonstrations </w:t>
                      </w:r>
                    </w:p>
                    <w:p w:rsidR="00E152A8" w:rsidRDefault="00556B34">
                      <w:pPr>
                        <w:pStyle w:val="ListParagraph"/>
                        <w:numPr>
                          <w:ilvl w:val="0"/>
                          <w:numId w:val="23"/>
                        </w:numPr>
                        <w:spacing w:before="100" w:after="120" w:line="240" w:lineRule="auto"/>
                      </w:pPr>
                      <w:r>
                        <w:t>Comments via digital platforms</w:t>
                      </w:r>
                    </w:p>
                    <w:p w:rsidR="00E152A8" w:rsidRDefault="00556B34">
                      <w:pPr>
                        <w:pStyle w:val="ListParagraph"/>
                        <w:numPr>
                          <w:ilvl w:val="0"/>
                          <w:numId w:val="23"/>
                        </w:numPr>
                        <w:spacing w:before="100" w:after="120" w:line="240" w:lineRule="auto"/>
                      </w:pPr>
                      <w:r>
                        <w:t>Touch base phone calls</w:t>
                      </w:r>
                    </w:p>
                    <w:p w:rsidR="00E152A8" w:rsidRDefault="00556B34">
                      <w:pPr>
                        <w:pStyle w:val="ListParagraph"/>
                        <w:numPr>
                          <w:ilvl w:val="0"/>
                          <w:numId w:val="23"/>
                        </w:numPr>
                        <w:spacing w:before="100" w:after="120" w:line="240" w:lineRule="auto"/>
                      </w:pPr>
                      <w:r>
                        <w:t>Weekly celebration assemblies</w:t>
                      </w:r>
                    </w:p>
                    <w:p w:rsidR="00E152A8" w:rsidRDefault="00E152A8">
                      <w:pPr>
                        <w:pStyle w:val="ListParagraph"/>
                        <w:numPr>
                          <w:ilvl w:val="0"/>
                          <w:numId w:val="0"/>
                        </w:numPr>
                        <w:spacing w:before="100" w:after="120" w:line="240" w:lineRule="auto"/>
                        <w:ind w:left="720" w:hanging="360"/>
                      </w:pPr>
                    </w:p>
                    <w:p w:rsidR="00E152A8" w:rsidRDefault="00556B34">
                      <w:pPr>
                        <w:spacing w:before="100" w:after="120" w:line="240" w:lineRule="auto"/>
                      </w:pPr>
                      <w:r>
                        <w:t xml:space="preserve">Children will receive feedback on their work daily through a combination of the above. </w:t>
                      </w:r>
                    </w:p>
                    <w:p w:rsidR="00E152A8" w:rsidRDefault="00E152A8">
                      <w:pPr>
                        <w:spacing w:before="100" w:after="120" w:line="240" w:lineRule="auto"/>
                      </w:pPr>
                    </w:p>
                    <w:p w:rsidR="00E152A8" w:rsidRDefault="00556B34">
                      <w:pPr>
                        <w:spacing w:before="100" w:after="120" w:line="240" w:lineRule="auto"/>
                      </w:pPr>
                      <w:r>
                        <w:t xml:space="preserve">Work will be marked and assessed and feedback </w:t>
                      </w:r>
                      <w:r>
                        <w:t xml:space="preserve">given between the hours of 8:00am – 5:00pm Monday to Friday. </w:t>
                      </w:r>
                    </w:p>
                    <w:p w:rsidR="00E152A8" w:rsidRDefault="00E152A8">
                      <w:pPr>
                        <w:pStyle w:val="ListParagraph"/>
                        <w:numPr>
                          <w:ilvl w:val="0"/>
                          <w:numId w:val="0"/>
                        </w:numPr>
                        <w:spacing w:before="100" w:after="120" w:line="240" w:lineRule="auto"/>
                        <w:ind w:left="720" w:hanging="360"/>
                      </w:pPr>
                    </w:p>
                  </w:txbxContent>
                </v:textbox>
                <w10:anchorlock/>
              </v:shape>
            </w:pict>
          </mc:Fallback>
        </mc:AlternateContent>
      </w:r>
    </w:p>
    <w:p w:rsidR="00E152A8" w:rsidRDefault="00E152A8">
      <w:pPr>
        <w:pStyle w:val="Heading2"/>
        <w:rPr>
          <w:color w:val="auto"/>
        </w:rPr>
      </w:pPr>
    </w:p>
    <w:p w:rsidR="00E152A8" w:rsidRDefault="00E152A8">
      <w:pPr>
        <w:pStyle w:val="Heading2"/>
        <w:rPr>
          <w:color w:val="auto"/>
        </w:rPr>
      </w:pPr>
    </w:p>
    <w:p w:rsidR="00E152A8" w:rsidRDefault="00556B34">
      <w:pPr>
        <w:pStyle w:val="Heading2"/>
        <w:rPr>
          <w:color w:val="auto"/>
        </w:rPr>
      </w:pPr>
      <w:r>
        <w:rPr>
          <w:color w:val="auto"/>
        </w:rPr>
        <w:t>Additional support for pupils with particular needs</w:t>
      </w:r>
    </w:p>
    <w:p w:rsidR="00E152A8" w:rsidRDefault="00556B34">
      <w:pPr>
        <w:pStyle w:val="Heading3"/>
      </w:pPr>
      <w:r>
        <w:rPr>
          <w:color w:val="auto"/>
          <w:lang w:val="en"/>
        </w:rPr>
        <w:t>How will you work with me to help my child who needs additional support from adults at home to access remote education?</w:t>
      </w:r>
    </w:p>
    <w:p w:rsidR="00E152A8" w:rsidRDefault="00556B34">
      <w:pPr>
        <w:spacing w:before="100" w:after="100"/>
        <w:rPr>
          <w:rFonts w:cs="Arial"/>
          <w:color w:val="auto"/>
          <w:lang w:val="en"/>
        </w:rPr>
      </w:pPr>
      <w:r>
        <w:rPr>
          <w:rFonts w:cs="Arial"/>
          <w:color w:val="auto"/>
          <w:lang w:val="en"/>
        </w:rPr>
        <w:t xml:space="preserve">We recognise that </w:t>
      </w:r>
      <w:r>
        <w:rPr>
          <w:rFonts w:cs="Arial"/>
          <w:color w:val="auto"/>
          <w:lang w:val="en"/>
        </w:rPr>
        <w:t>some pupils, for example some pupils with special educational needs and disabilities (SEND), may not be able to access remote education without support from adults at home. We acknowledge the difficulties this may place on families, and we will work with p</w:t>
      </w:r>
      <w:r>
        <w:rPr>
          <w:rFonts w:cs="Arial"/>
          <w:color w:val="auto"/>
          <w:lang w:val="en"/>
        </w:rPr>
        <w:t>arents and carers to support those pupils in the following ways:</w:t>
      </w:r>
    </w:p>
    <w:p w:rsidR="00E152A8" w:rsidRDefault="00556B34">
      <w:pPr>
        <w:spacing w:before="100" w:after="120" w:line="240" w:lineRule="auto"/>
      </w:pPr>
      <w:r>
        <w:rPr>
          <w:noProof/>
          <w:color w:val="auto"/>
        </w:rPr>
        <w:lastRenderedPageBreak/>
        <mc:AlternateContent>
          <mc:Choice Requires="wps">
            <w:drawing>
              <wp:anchor distT="0" distB="0" distL="114300" distR="114300" simplePos="0" relativeHeight="251675648" behindDoc="0" locked="0" layoutInCell="1" allowOverlap="1">
                <wp:simplePos x="0" y="0"/>
                <wp:positionH relativeFrom="page">
                  <wp:posOffset>420367</wp:posOffset>
                </wp:positionH>
                <wp:positionV relativeFrom="paragraph">
                  <wp:posOffset>4382774</wp:posOffset>
                </wp:positionV>
                <wp:extent cx="6004563" cy="1403988"/>
                <wp:effectExtent l="0" t="0" r="15237" b="24762"/>
                <wp:wrapSquare wrapText="bothSides"/>
                <wp:docPr id="11" name="Text Box 2"/>
                <wp:cNvGraphicFramePr/>
                <a:graphic xmlns:a="http://schemas.openxmlformats.org/drawingml/2006/main">
                  <a:graphicData uri="http://schemas.microsoft.com/office/word/2010/wordprocessingShape">
                    <wps:wsp>
                      <wps:cNvSpPr txBox="1"/>
                      <wps:spPr>
                        <a:xfrm>
                          <a:off x="0" y="0"/>
                          <a:ext cx="6004563" cy="1403988"/>
                        </a:xfrm>
                        <a:prstGeom prst="rect">
                          <a:avLst/>
                        </a:prstGeom>
                        <a:solidFill>
                          <a:srgbClr val="FFFFFF"/>
                        </a:solidFill>
                        <a:ln w="9528">
                          <a:solidFill>
                            <a:srgbClr val="000000"/>
                          </a:solidFill>
                          <a:prstDash val="solid"/>
                        </a:ln>
                      </wps:spPr>
                      <wps:txbx>
                        <w:txbxContent>
                          <w:p w:rsidR="00E152A8" w:rsidRDefault="00556B34">
                            <w:r>
                              <w:t xml:space="preserve">Remote education for younger children </w:t>
                            </w:r>
                            <w:proofErr w:type="gramStart"/>
                            <w:r>
                              <w:t>take</w:t>
                            </w:r>
                            <w:proofErr w:type="gramEnd"/>
                            <w:r>
                              <w:t xml:space="preserve"> place on Showbie and will take the form of the following:</w:t>
                            </w:r>
                          </w:p>
                          <w:p w:rsidR="00E152A8" w:rsidRDefault="00556B34">
                            <w:pPr>
                              <w:pStyle w:val="ListParagraph"/>
                              <w:numPr>
                                <w:ilvl w:val="0"/>
                                <w:numId w:val="24"/>
                              </w:numPr>
                            </w:pPr>
                            <w:r>
                              <w:t>A daily timetabled structure which guides parents and carers through a coherent sequenc</w:t>
                            </w:r>
                            <w:r>
                              <w:t>e of activities in the form of:</w:t>
                            </w:r>
                          </w:p>
                          <w:p w:rsidR="00E152A8" w:rsidRDefault="00556B34" w:rsidP="00556B34">
                            <w:pPr>
                              <w:pStyle w:val="ListParagraph"/>
                              <w:numPr>
                                <w:ilvl w:val="1"/>
                                <w:numId w:val="24"/>
                              </w:numPr>
                            </w:pPr>
                            <w:r>
                              <w:t>RWI phonics teaching</w:t>
                            </w:r>
                          </w:p>
                          <w:p w:rsidR="00E152A8" w:rsidRDefault="00556B34" w:rsidP="00556B34">
                            <w:pPr>
                              <w:pStyle w:val="ListParagraph"/>
                              <w:numPr>
                                <w:ilvl w:val="1"/>
                                <w:numId w:val="24"/>
                              </w:numPr>
                            </w:pPr>
                            <w:r>
                              <w:t>R</w:t>
                            </w:r>
                            <w:r>
                              <w:t>ecorded teaching (video/audio recording of class teacher, other on line lessons such as Oak National Academy)</w:t>
                            </w:r>
                          </w:p>
                          <w:p w:rsidR="00E152A8" w:rsidRDefault="00556B34" w:rsidP="00556B34">
                            <w:pPr>
                              <w:pStyle w:val="ListParagraph"/>
                              <w:numPr>
                                <w:ilvl w:val="1"/>
                                <w:numId w:val="24"/>
                              </w:numPr>
                            </w:pPr>
                            <w:r>
                              <w:t xml:space="preserve">Live teaching </w:t>
                            </w:r>
                          </w:p>
                          <w:p w:rsidR="00E152A8" w:rsidRDefault="00556B34" w:rsidP="00556B34">
                            <w:pPr>
                              <w:pStyle w:val="ListParagraph"/>
                              <w:numPr>
                                <w:ilvl w:val="1"/>
                                <w:numId w:val="24"/>
                              </w:numPr>
                            </w:pPr>
                            <w:r>
                              <w:t>Printed packs produced by teachers</w:t>
                            </w:r>
                          </w:p>
                          <w:p w:rsidR="00E152A8" w:rsidRDefault="00556B34" w:rsidP="00556B34">
                            <w:pPr>
                              <w:pStyle w:val="ListParagraph"/>
                              <w:numPr>
                                <w:ilvl w:val="1"/>
                                <w:numId w:val="24"/>
                              </w:numPr>
                            </w:pPr>
                            <w:r>
                              <w:t>Commercially available websites supporting</w:t>
                            </w:r>
                            <w:r>
                              <w:t xml:space="preserve"> the teaching of specific subjects, I including video clips</w:t>
                            </w:r>
                          </w:p>
                          <w:p w:rsidR="00E152A8" w:rsidRDefault="00556B34">
                            <w:r>
                              <w:t>Parents and carers are encouraged to respond to work through photographs, video and audio recordings.</w:t>
                            </w:r>
                          </w:p>
                          <w:p w:rsidR="00E152A8" w:rsidRDefault="00556B34">
                            <w:r>
                              <w:t xml:space="preserve">Feedback is given daily to all children through video and audio recording, or written </w:t>
                            </w:r>
                            <w:r>
                              <w:t>comments.</w:t>
                            </w:r>
                          </w:p>
                          <w:p w:rsidR="00E152A8" w:rsidRDefault="00E152A8">
                            <w:pPr>
                              <w:pStyle w:val="ListParagraph"/>
                              <w:numPr>
                                <w:ilvl w:val="0"/>
                                <w:numId w:val="0"/>
                              </w:numPr>
                              <w:ind w:left="720" w:hanging="360"/>
                            </w:pPr>
                          </w:p>
                        </w:txbxContent>
                      </wps:txbx>
                      <wps:bodyPr vert="horz" wrap="square" lIns="91440" tIns="45720" rIns="91440" bIns="45720" anchor="t" anchorCtr="0" compatLnSpc="0">
                        <a:spAutoFit/>
                      </wps:bodyPr>
                    </wps:wsp>
                  </a:graphicData>
                </a:graphic>
              </wp:anchor>
            </w:drawing>
          </mc:Choice>
          <mc:Fallback>
            <w:pict>
              <v:shape id="_x0000_s1034" type="#_x0000_t202" style="position:absolute;margin-left:33.1pt;margin-top:345.1pt;width:472.8pt;height:110.5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" strokeweight=".26467mm">
                <v:textbox style="mso-fit-shape-to-text:t">
                  <w:txbxContent>
                    <w:p w:rsidR="00E152A8" w:rsidRDefault="00556B34">
                      <w:r>
                        <w:t xml:space="preserve">Remote education for younger children </w:t>
                      </w:r>
                      <w:proofErr w:type="gramStart"/>
                      <w:r>
                        <w:t>take</w:t>
                      </w:r>
                      <w:proofErr w:type="gramEnd"/>
                      <w:r>
                        <w:t xml:space="preserve"> place on Showbie and will take the form of the following:</w:t>
                      </w:r>
                    </w:p>
                    <w:p w:rsidR="00E152A8" w:rsidRDefault="00556B34">
                      <w:pPr>
                        <w:pStyle w:val="ListParagraph"/>
                        <w:numPr>
                          <w:ilvl w:val="0"/>
                          <w:numId w:val="24"/>
                        </w:numPr>
                      </w:pPr>
                      <w:r>
                        <w:t>A daily timetabled structure which guides parents and carers through a coherent sequenc</w:t>
                      </w:r>
                      <w:r>
                        <w:t>e of activities in the form of:</w:t>
                      </w:r>
                    </w:p>
                    <w:p w:rsidR="00E152A8" w:rsidRDefault="00556B34" w:rsidP="00556B34">
                      <w:pPr>
                        <w:pStyle w:val="ListParagraph"/>
                        <w:numPr>
                          <w:ilvl w:val="1"/>
                          <w:numId w:val="24"/>
                        </w:numPr>
                      </w:pPr>
                      <w:r>
                        <w:t>RWI phonics teaching</w:t>
                      </w:r>
                    </w:p>
                    <w:p w:rsidR="00E152A8" w:rsidRDefault="00556B34" w:rsidP="00556B34">
                      <w:pPr>
                        <w:pStyle w:val="ListParagraph"/>
                        <w:numPr>
                          <w:ilvl w:val="1"/>
                          <w:numId w:val="24"/>
                        </w:numPr>
                      </w:pPr>
                      <w:r>
                        <w:t>R</w:t>
                      </w:r>
                      <w:r>
                        <w:t>ecorded teaching (video/audio recording of class teacher, other on line lessons such as Oak National Academy)</w:t>
                      </w:r>
                    </w:p>
                    <w:p w:rsidR="00E152A8" w:rsidRDefault="00556B34" w:rsidP="00556B34">
                      <w:pPr>
                        <w:pStyle w:val="ListParagraph"/>
                        <w:numPr>
                          <w:ilvl w:val="1"/>
                          <w:numId w:val="24"/>
                        </w:numPr>
                      </w:pPr>
                      <w:r>
                        <w:t xml:space="preserve">Live teaching </w:t>
                      </w:r>
                    </w:p>
                    <w:p w:rsidR="00E152A8" w:rsidRDefault="00556B34" w:rsidP="00556B34">
                      <w:pPr>
                        <w:pStyle w:val="ListParagraph"/>
                        <w:numPr>
                          <w:ilvl w:val="1"/>
                          <w:numId w:val="24"/>
                        </w:numPr>
                      </w:pPr>
                      <w:r>
                        <w:t>Printed packs produced by teachers</w:t>
                      </w:r>
                    </w:p>
                    <w:p w:rsidR="00E152A8" w:rsidRDefault="00556B34" w:rsidP="00556B34">
                      <w:pPr>
                        <w:pStyle w:val="ListParagraph"/>
                        <w:numPr>
                          <w:ilvl w:val="1"/>
                          <w:numId w:val="24"/>
                        </w:numPr>
                      </w:pPr>
                      <w:r>
                        <w:t>Commercially available websites supporting</w:t>
                      </w:r>
                      <w:r>
                        <w:t xml:space="preserve"> the teaching of specific subjects, I including video clips</w:t>
                      </w:r>
                    </w:p>
                    <w:p w:rsidR="00E152A8" w:rsidRDefault="00556B34">
                      <w:r>
                        <w:t>Parents and carers are encouraged to respond to work through photographs, video and audio recordings.</w:t>
                      </w:r>
                    </w:p>
                    <w:p w:rsidR="00E152A8" w:rsidRDefault="00556B34">
                      <w:r>
                        <w:t xml:space="preserve">Feedback is given daily to all children through video and audio recording, or written </w:t>
                      </w:r>
                      <w:r>
                        <w:t>comments.</w:t>
                      </w:r>
                    </w:p>
                    <w:p w:rsidR="00E152A8" w:rsidRDefault="00E152A8">
                      <w:pPr>
                        <w:pStyle w:val="ListParagraph"/>
                        <w:numPr>
                          <w:ilvl w:val="0"/>
                          <w:numId w:val="0"/>
                        </w:numPr>
                        <w:ind w:left="720" w:hanging="360"/>
                      </w:pPr>
                    </w:p>
                  </w:txbxContent>
                </v:textbox>
                <w10:wrap type="square" anchorx="page"/>
              </v:shape>
            </w:pict>
          </mc:Fallback>
        </mc:AlternateContent>
      </w:r>
      <w:r>
        <w:rPr>
          <w:noProof/>
          <w:color w:val="auto"/>
        </w:rPr>
        <mc:AlternateContent>
          <mc:Choice Requires="wps">
            <w:drawing>
              <wp:anchor distT="0" distB="0" distL="114300" distR="114300" simplePos="0" relativeHeight="251673600" behindDoc="0" locked="0" layoutInCell="1" allowOverlap="1">
                <wp:simplePos x="0" y="0"/>
                <wp:positionH relativeFrom="margin">
                  <wp:posOffset>-312423</wp:posOffset>
                </wp:positionH>
                <wp:positionV relativeFrom="paragraph">
                  <wp:posOffset>0</wp:posOffset>
                </wp:positionV>
                <wp:extent cx="6004563" cy="3527426"/>
                <wp:effectExtent l="0" t="0" r="15237" b="15874"/>
                <wp:wrapSquare wrapText="bothSides"/>
                <wp:docPr id="12" name="Text Box 2"/>
                <wp:cNvGraphicFramePr/>
                <a:graphic xmlns:a="http://schemas.openxmlformats.org/drawingml/2006/main">
                  <a:graphicData uri="http://schemas.microsoft.com/office/word/2010/wordprocessingShape">
                    <wps:wsp>
                      <wps:cNvSpPr txBox="1"/>
                      <wps:spPr>
                        <a:xfrm>
                          <a:off x="0" y="0"/>
                          <a:ext cx="6004563" cy="3527426"/>
                        </a:xfrm>
                        <a:prstGeom prst="rect">
                          <a:avLst/>
                        </a:prstGeom>
                        <a:solidFill>
                          <a:srgbClr val="FFFFFF"/>
                        </a:solidFill>
                        <a:ln w="9528">
                          <a:solidFill>
                            <a:srgbClr val="000000"/>
                          </a:solidFill>
                          <a:prstDash val="solid"/>
                        </a:ln>
                      </wps:spPr>
                      <wps:txbx>
                        <w:txbxContent>
                          <w:p w:rsidR="00E152A8" w:rsidRDefault="00556B34">
                            <w:r>
                              <w:t>Remote education for children with SEND incorporates the whole academy offer through Showbie listed above plus some, or all, of the following;</w:t>
                            </w:r>
                          </w:p>
                          <w:p w:rsidR="00E152A8" w:rsidRDefault="00556B34">
                            <w:pPr>
                              <w:pStyle w:val="ListParagraph"/>
                              <w:numPr>
                                <w:ilvl w:val="0"/>
                                <w:numId w:val="25"/>
                              </w:numPr>
                            </w:pPr>
                            <w:r>
                              <w:t>Teacher videos of sharing a story</w:t>
                            </w:r>
                          </w:p>
                          <w:p w:rsidR="00E152A8" w:rsidRDefault="00556B34">
                            <w:pPr>
                              <w:pStyle w:val="ListParagraph"/>
                              <w:numPr>
                                <w:ilvl w:val="0"/>
                                <w:numId w:val="25"/>
                              </w:numPr>
                            </w:pPr>
                            <w:r>
                              <w:t>Teacher videos sharing communication support</w:t>
                            </w:r>
                          </w:p>
                          <w:p w:rsidR="00E152A8" w:rsidRDefault="00556B34">
                            <w:pPr>
                              <w:pStyle w:val="ListParagraph"/>
                              <w:numPr>
                                <w:ilvl w:val="0"/>
                                <w:numId w:val="25"/>
                              </w:numPr>
                            </w:pPr>
                            <w:r>
                              <w:t>Content on Showbie t</w:t>
                            </w:r>
                            <w:r>
                              <w:t>hat is appropriate to cognitive ability</w:t>
                            </w:r>
                          </w:p>
                          <w:p w:rsidR="00E152A8" w:rsidRDefault="00556B34">
                            <w:pPr>
                              <w:pStyle w:val="ListParagraph"/>
                              <w:numPr>
                                <w:ilvl w:val="0"/>
                                <w:numId w:val="25"/>
                              </w:numPr>
                            </w:pPr>
                            <w:r>
                              <w:t>Suggestions for online resources that are suitable for their child’s need</w:t>
                            </w:r>
                          </w:p>
                          <w:p w:rsidR="00E152A8" w:rsidRDefault="00556B34">
                            <w:pPr>
                              <w:pStyle w:val="ListParagraph"/>
                              <w:numPr>
                                <w:ilvl w:val="0"/>
                                <w:numId w:val="25"/>
                              </w:numPr>
                            </w:pPr>
                            <w:r>
                              <w:t>Personalised feedback that is appropriate for the child’s need</w:t>
                            </w:r>
                          </w:p>
                        </w:txbxContent>
                      </wps:txbx>
                      <wps:bodyPr vert="horz" wrap="square" lIns="91440" tIns="45720" rIns="91440" bIns="45720" anchor="t" anchorCtr="0" compatLnSpc="0">
                        <a:noAutofit/>
                      </wps:bodyPr>
                    </wps:wsp>
                  </a:graphicData>
                </a:graphic>
              </wp:anchor>
            </w:drawing>
          </mc:Choice>
          <mc:Fallback>
            <w:pict>
              <v:shape id="_x0000_s1035" type="#_x0000_t202" style="position:absolute;margin-left:-24.6pt;margin-top:0;width:472.8pt;height:277.7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" strokeweight=".26467mm">
                <v:textbox>
                  <w:txbxContent>
                    <w:p w:rsidR="00E152A8" w:rsidRDefault="00556B34">
                      <w:r>
                        <w:t>Remote education for children with SEND incorporates the whole academy offer through Showbie listed above plus some, or all, of the following;</w:t>
                      </w:r>
                    </w:p>
                    <w:p w:rsidR="00E152A8" w:rsidRDefault="00556B34">
                      <w:pPr>
                        <w:pStyle w:val="ListParagraph"/>
                        <w:numPr>
                          <w:ilvl w:val="0"/>
                          <w:numId w:val="25"/>
                        </w:numPr>
                      </w:pPr>
                      <w:r>
                        <w:t>Teacher videos of sharing a story</w:t>
                      </w:r>
                    </w:p>
                    <w:p w:rsidR="00E152A8" w:rsidRDefault="00556B34">
                      <w:pPr>
                        <w:pStyle w:val="ListParagraph"/>
                        <w:numPr>
                          <w:ilvl w:val="0"/>
                          <w:numId w:val="25"/>
                        </w:numPr>
                      </w:pPr>
                      <w:r>
                        <w:t>Teacher videos sharing communication support</w:t>
                      </w:r>
                    </w:p>
                    <w:p w:rsidR="00E152A8" w:rsidRDefault="00556B34">
                      <w:pPr>
                        <w:pStyle w:val="ListParagraph"/>
                        <w:numPr>
                          <w:ilvl w:val="0"/>
                          <w:numId w:val="25"/>
                        </w:numPr>
                      </w:pPr>
                      <w:r>
                        <w:t>Content on Showbie t</w:t>
                      </w:r>
                      <w:r>
                        <w:t>hat is appropriate to cognitive ability</w:t>
                      </w:r>
                    </w:p>
                    <w:p w:rsidR="00E152A8" w:rsidRDefault="00556B34">
                      <w:pPr>
                        <w:pStyle w:val="ListParagraph"/>
                        <w:numPr>
                          <w:ilvl w:val="0"/>
                          <w:numId w:val="25"/>
                        </w:numPr>
                      </w:pPr>
                      <w:r>
                        <w:t>Suggestions for online resources that are suitable for their child’s need</w:t>
                      </w:r>
                    </w:p>
                    <w:p w:rsidR="00E152A8" w:rsidRDefault="00556B34">
                      <w:pPr>
                        <w:pStyle w:val="ListParagraph"/>
                        <w:numPr>
                          <w:ilvl w:val="0"/>
                          <w:numId w:val="25"/>
                        </w:numPr>
                      </w:pPr>
                      <w:r>
                        <w:t>Personalised feedback that is appropriate for the child’s need</w:t>
                      </w:r>
                    </w:p>
                  </w:txbxContent>
                </v:textbox>
                <w10:wrap type="square" anchorx="margin"/>
              </v:shape>
            </w:pict>
          </mc:Fallback>
        </mc:AlternateContent>
      </w:r>
    </w:p>
    <w:p w:rsidR="00E152A8" w:rsidRDefault="00556B34">
      <w:pPr>
        <w:pStyle w:val="Heading2"/>
        <w:rPr>
          <w:color w:val="auto"/>
          <w:lang w:val="en"/>
        </w:rPr>
      </w:pPr>
      <w:r>
        <w:rPr>
          <w:color w:val="auto"/>
          <w:lang w:val="en"/>
        </w:rPr>
        <w:lastRenderedPageBreak/>
        <w:t>Remote education for self-isolating pupils</w:t>
      </w:r>
    </w:p>
    <w:p w:rsidR="00E152A8" w:rsidRDefault="00556B34">
      <w:pPr>
        <w:rPr>
          <w:rFonts w:cs="Arial"/>
          <w:color w:val="auto"/>
          <w:lang w:val="en"/>
        </w:rPr>
      </w:pPr>
      <w:r>
        <w:rPr>
          <w:rFonts w:cs="Arial"/>
          <w:color w:val="auto"/>
          <w:lang w:val="en"/>
        </w:rPr>
        <w:t xml:space="preserve">Where individual pupils need to </w:t>
      </w:r>
      <w:r>
        <w:rPr>
          <w:rFonts w:cs="Arial"/>
          <w:color w:val="auto"/>
          <w:lang w:val="en"/>
        </w:rPr>
        <w:t>self-isolate but the majority of their peer group remains in school, how remote education is provided will likely differ from the approach for whole groups. This is due to the challenges of teaching pupils both at home and in school.</w:t>
      </w:r>
    </w:p>
    <w:p w:rsidR="00E152A8" w:rsidRDefault="00556B34">
      <w:pPr>
        <w:pStyle w:val="Heading3"/>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819787</wp:posOffset>
                </wp:positionV>
                <wp:extent cx="5790566" cy="1403988"/>
                <wp:effectExtent l="0" t="0" r="19684" b="24762"/>
                <wp:wrapSquare wrapText="bothSides"/>
                <wp:docPr id="13" name="Text Box 2"/>
                <wp:cNvGraphicFramePr/>
                <a:graphic xmlns:a="http://schemas.openxmlformats.org/drawingml/2006/main">
                  <a:graphicData uri="http://schemas.microsoft.com/office/word/2010/wordprocessingShape">
                    <wps:wsp>
                      <wps:cNvSpPr txBox="1"/>
                      <wps:spPr>
                        <a:xfrm>
                          <a:off x="0" y="0"/>
                          <a:ext cx="5790566" cy="1403988"/>
                        </a:xfrm>
                        <a:prstGeom prst="rect">
                          <a:avLst/>
                        </a:prstGeom>
                        <a:solidFill>
                          <a:srgbClr val="FFFFFF"/>
                        </a:solidFill>
                        <a:ln w="9528">
                          <a:solidFill>
                            <a:srgbClr val="000000"/>
                          </a:solidFill>
                          <a:prstDash val="solid"/>
                        </a:ln>
                      </wps:spPr>
                      <wps:txbx>
                        <w:txbxContent>
                          <w:p w:rsidR="00E152A8" w:rsidRDefault="00556B34">
                            <w:r>
                              <w:t>Should a child be se</w:t>
                            </w:r>
                            <w:r>
                              <w:t>lf-isolating they will be taught a planned and well sequenced curriculum with meaningful and ambitious work each day which reflects the same offer as those children within the academy. This will be presented through Showbie as described above. Paper copies</w:t>
                            </w:r>
                            <w:r>
                              <w:t xml:space="preserve"> of work will be available upon request.</w:t>
                            </w:r>
                          </w:p>
                        </w:txbxContent>
                      </wps:txbx>
                      <wps:bodyPr vert="horz" wrap="square" lIns="91440" tIns="45720" rIns="91440" bIns="45720" anchor="t" anchorCtr="0" compatLnSpc="0">
                        <a:spAutoFit/>
                      </wps:bodyPr>
                    </wps:wsp>
                  </a:graphicData>
                </a:graphic>
              </wp:anchor>
            </w:drawing>
          </mc:Choice>
          <mc:Fallback>
            <w:pict>
              <v:shape id="_x0000_s1036" type="#_x0000_t202" style="position:absolute;margin-left:0;margin-top:64.55pt;width:455.95pt;height:110.5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" strokeweight=".26467mm">
                <v:textbox style="mso-fit-shape-to-text:t">
                  <w:txbxContent>
                    <w:p w:rsidR="00E152A8" w:rsidRDefault="00556B34">
                      <w:r>
                        <w:t>Should a child be se</w:t>
                      </w:r>
                      <w:r>
                        <w:t>lf-isolating they will be taught a planned and well sequenced curriculum with meaningful and ambitious work each day which reflects the same offer as those children within the academy. This will be presented through Showbie as described above. Paper copies</w:t>
                      </w:r>
                      <w:r>
                        <w:t xml:space="preserve"> of work will be available upon request.</w:t>
                      </w:r>
                    </w:p>
                  </w:txbxContent>
                </v:textbox>
                <w10:wrap type="square" anchorx="margin"/>
              </v:shape>
            </w:pict>
          </mc:Fallback>
        </mc:AlternateContent>
      </w:r>
      <w:r>
        <w:rPr>
          <w:color w:val="auto"/>
          <w:lang w:val="en"/>
        </w:rPr>
        <w:t xml:space="preserve">If my child is not in school because they are self-isolating, how will their remote education differ from the approaches described above? </w:t>
      </w:r>
    </w:p>
    <w:p w:rsidR="00E152A8" w:rsidRDefault="00E152A8"/>
    <w:sectPr w:rsidR="00E152A8">
      <w:footerReference w:type="default" r:id="rId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56B34">
      <w:pPr>
        <w:spacing w:after="0" w:line="240" w:lineRule="auto"/>
      </w:pPr>
      <w:r>
        <w:separator/>
      </w:r>
    </w:p>
  </w:endnote>
  <w:endnote w:type="continuationSeparator" w:id="0">
    <w:p w:rsidR="00000000" w:rsidRDefault="0055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E3" w:rsidRDefault="00556B34">
    <w:pPr>
      <w:pStyle w:val="Footer"/>
      <w:ind w:firstLine="4513"/>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56B34">
      <w:pPr>
        <w:spacing w:after="0" w:line="240" w:lineRule="auto"/>
      </w:pPr>
      <w:r>
        <w:separator/>
      </w:r>
    </w:p>
  </w:footnote>
  <w:footnote w:type="continuationSeparator" w:id="0">
    <w:p w:rsidR="00000000" w:rsidRDefault="0055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57"/>
    <w:multiLevelType w:val="multilevel"/>
    <w:tmpl w:val="14CC3E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696BE7"/>
    <w:multiLevelType w:val="multilevel"/>
    <w:tmpl w:val="B2AC20D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8AA587E"/>
    <w:multiLevelType w:val="multilevel"/>
    <w:tmpl w:val="67E05E4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1026AF"/>
    <w:multiLevelType w:val="multilevel"/>
    <w:tmpl w:val="5DD87D7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E34DD4"/>
    <w:multiLevelType w:val="multilevel"/>
    <w:tmpl w:val="29CC03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1A25B0"/>
    <w:multiLevelType w:val="multilevel"/>
    <w:tmpl w:val="2F2636D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9912DB"/>
    <w:multiLevelType w:val="multilevel"/>
    <w:tmpl w:val="34668C6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0B37273"/>
    <w:multiLevelType w:val="multilevel"/>
    <w:tmpl w:val="C8A2644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2523CE5"/>
    <w:multiLevelType w:val="multilevel"/>
    <w:tmpl w:val="AE2E932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B4D3BB7"/>
    <w:multiLevelType w:val="multilevel"/>
    <w:tmpl w:val="845E83C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DAC376C"/>
    <w:multiLevelType w:val="multilevel"/>
    <w:tmpl w:val="E618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BD3C83"/>
    <w:multiLevelType w:val="multilevel"/>
    <w:tmpl w:val="7608B47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D65459"/>
    <w:multiLevelType w:val="multilevel"/>
    <w:tmpl w:val="418602E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31C56E9"/>
    <w:multiLevelType w:val="multilevel"/>
    <w:tmpl w:val="DF1CD4B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43776C2C"/>
    <w:multiLevelType w:val="multilevel"/>
    <w:tmpl w:val="31F6311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3944FD9"/>
    <w:multiLevelType w:val="multilevel"/>
    <w:tmpl w:val="FEA82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7423AD"/>
    <w:multiLevelType w:val="multilevel"/>
    <w:tmpl w:val="C914A9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B00C21"/>
    <w:multiLevelType w:val="multilevel"/>
    <w:tmpl w:val="E6F4A84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483AF3"/>
    <w:multiLevelType w:val="multilevel"/>
    <w:tmpl w:val="73C8615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D246C02"/>
    <w:multiLevelType w:val="multilevel"/>
    <w:tmpl w:val="B9906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851969"/>
    <w:multiLevelType w:val="multilevel"/>
    <w:tmpl w:val="23548FF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47826DD"/>
    <w:multiLevelType w:val="multilevel"/>
    <w:tmpl w:val="7184406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4E01F3C"/>
    <w:multiLevelType w:val="multilevel"/>
    <w:tmpl w:val="FF9C95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E5A3870"/>
    <w:multiLevelType w:val="multilevel"/>
    <w:tmpl w:val="9AF6550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FDB6239"/>
    <w:multiLevelType w:val="multilevel"/>
    <w:tmpl w:val="CA606EC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14"/>
  </w:num>
  <w:num w:numId="2">
    <w:abstractNumId w:val="17"/>
  </w:num>
  <w:num w:numId="3">
    <w:abstractNumId w:val="7"/>
  </w:num>
  <w:num w:numId="4">
    <w:abstractNumId w:val="21"/>
  </w:num>
  <w:num w:numId="5">
    <w:abstractNumId w:val="5"/>
  </w:num>
  <w:num w:numId="6">
    <w:abstractNumId w:val="2"/>
  </w:num>
  <w:num w:numId="7">
    <w:abstractNumId w:val="3"/>
  </w:num>
  <w:num w:numId="8">
    <w:abstractNumId w:val="20"/>
  </w:num>
  <w:num w:numId="9">
    <w:abstractNumId w:val="18"/>
  </w:num>
  <w:num w:numId="10">
    <w:abstractNumId w:val="13"/>
  </w:num>
  <w:num w:numId="11">
    <w:abstractNumId w:val="8"/>
  </w:num>
  <w:num w:numId="12">
    <w:abstractNumId w:val="23"/>
  </w:num>
  <w:num w:numId="13">
    <w:abstractNumId w:val="1"/>
  </w:num>
  <w:num w:numId="14">
    <w:abstractNumId w:val="12"/>
  </w:num>
  <w:num w:numId="15">
    <w:abstractNumId w:val="11"/>
  </w:num>
  <w:num w:numId="16">
    <w:abstractNumId w:val="24"/>
  </w:num>
  <w:num w:numId="17">
    <w:abstractNumId w:val="6"/>
  </w:num>
  <w:num w:numId="18">
    <w:abstractNumId w:val="4"/>
  </w:num>
  <w:num w:numId="19">
    <w:abstractNumId w:val="15"/>
  </w:num>
  <w:num w:numId="20">
    <w:abstractNumId w:val="22"/>
  </w:num>
  <w:num w:numId="21">
    <w:abstractNumId w:val="19"/>
  </w:num>
  <w:num w:numId="22">
    <w:abstractNumId w:val="0"/>
  </w:num>
  <w:num w:numId="23">
    <w:abstractNumId w:val="16"/>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152A8"/>
    <w:rsid w:val="00206A1A"/>
    <w:rsid w:val="00556B34"/>
    <w:rsid w:val="00E1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0C7D03"/>
  <w15:docId w15:val="{3DE1D661-91D5-4E34-AFD0-37227992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1"/>
      </w:numPr>
    </w:pPr>
  </w:style>
  <w:style w:type="paragraph" w:styleId="ListParagraph">
    <w:name w:val="List Paragraph"/>
    <w:basedOn w:val="Normal"/>
    <w:pPr>
      <w:numPr>
        <w:numId w:val="15"/>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3"/>
      </w:numPr>
      <w:tabs>
        <w:tab w:val="left" w:pos="-401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4"/>
      </w:numPr>
    </w:pPr>
  </w:style>
  <w:style w:type="paragraph" w:customStyle="1" w:styleId="DfESOutNumbered">
    <w:name w:val="DfESOutNumbered"/>
    <w:basedOn w:val="Normal"/>
    <w:pPr>
      <w:widowControl w:val="0"/>
      <w:numPr>
        <w:numId w:val="16"/>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7"/>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NoSpacing">
    <w:name w:val="No Spacing"/>
    <w:pPr>
      <w:suppressAutoHyphens/>
    </w:pPr>
    <w:rPr>
      <w:color w:val="0D0D0D"/>
      <w:sz w:val="24"/>
      <w:szCs w:val="24"/>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6">
    <w:name w:val="LFO6"/>
    <w:basedOn w:val="NoList"/>
    <w:pPr>
      <w:numPr>
        <w:numId w:val="12"/>
      </w:numPr>
    </w:pPr>
  </w:style>
  <w:style w:type="numbering" w:customStyle="1" w:styleId="LFO9">
    <w:name w:val="LFO9"/>
    <w:basedOn w:val="NoList"/>
    <w:pPr>
      <w:numPr>
        <w:numId w:val="13"/>
      </w:numPr>
    </w:pPr>
  </w:style>
  <w:style w:type="numbering" w:customStyle="1" w:styleId="LFO10">
    <w:name w:val="LFO10"/>
    <w:basedOn w:val="NoList"/>
    <w:pPr>
      <w:numPr>
        <w:numId w:val="14"/>
      </w:numPr>
    </w:pPr>
  </w:style>
  <w:style w:type="numbering" w:customStyle="1" w:styleId="LFO25">
    <w:name w:val="LFO25"/>
    <w:basedOn w:val="NoList"/>
    <w:pPr>
      <w:numPr>
        <w:numId w:val="15"/>
      </w:numPr>
    </w:pPr>
  </w:style>
  <w:style w:type="numbering" w:customStyle="1" w:styleId="LFO28">
    <w:name w:val="LFO28"/>
    <w:basedOn w:val="NoList"/>
    <w:pPr>
      <w:numPr>
        <w:numId w:val="16"/>
      </w:numPr>
    </w:pPr>
  </w:style>
  <w:style w:type="numbering" w:customStyle="1" w:styleId="LFO30">
    <w:name w:val="LFO30"/>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Nicola Knight</cp:lastModifiedBy>
  <cp:revision>2</cp:revision>
  <cp:lastPrinted>2014-09-17T13:26:00Z</cp:lastPrinted>
  <dcterms:created xsi:type="dcterms:W3CDTF">2021-01-22T12:08:00Z</dcterms:created>
  <dcterms:modified xsi:type="dcterms:W3CDTF">2021-01-22T12:08:00Z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